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information"/>
      </w:tblPr>
      <w:tblGrid>
        <w:gridCol w:w="2948"/>
        <w:gridCol w:w="2948"/>
      </w:tblGrid>
      <w:tr w:rsidR="00AC7501" w:rsidRPr="009F03C0" w14:paraId="518CC07D" w14:textId="77777777" w:rsidTr="00510D4A">
        <w:trPr>
          <w:trHeight w:hRule="exact" w:val="1503"/>
          <w:tblHeader/>
        </w:trPr>
        <w:tc>
          <w:tcPr>
            <w:tcW w:w="2948" w:type="dxa"/>
          </w:tcPr>
          <w:p w14:paraId="5FA76339" w14:textId="4800290C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Handicaprådet</w:t>
            </w:r>
          </w:p>
          <w:p w14:paraId="49338FB2" w14:textId="77777777" w:rsidR="00AC7501" w:rsidRPr="00AC7501" w:rsidRDefault="00AC7501" w:rsidP="00AC7501"/>
          <w:p w14:paraId="33967326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HR og Jura</w:t>
            </w:r>
          </w:p>
          <w:p w14:paraId="2DCC52CC" w14:textId="77777777" w:rsidR="00AC7501" w:rsidRPr="00140DA4" w:rsidRDefault="00AC7501" w:rsidP="00AC7501">
            <w:r>
              <w:t>Byrådssekretariatet</w:t>
            </w:r>
          </w:p>
          <w:p w14:paraId="3A579742" w14:textId="1291155C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t>Aarhus Kommune</w:t>
            </w:r>
          </w:p>
        </w:tc>
        <w:tc>
          <w:tcPr>
            <w:tcW w:w="2948" w:type="dxa"/>
          </w:tcPr>
          <w:p w14:paraId="7A3F6572" w14:textId="0D66C31B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</w:p>
          <w:p w14:paraId="0C81259D" w14:textId="30E699C5" w:rsidR="00AC7501" w:rsidRP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</w:tc>
      </w:tr>
      <w:tr w:rsidR="00AC7501" w:rsidRPr="009F03C0" w14:paraId="7E7C365A" w14:textId="77777777" w:rsidTr="00510D4A">
        <w:trPr>
          <w:trHeight w:hRule="exact" w:val="6917"/>
        </w:trPr>
        <w:tc>
          <w:tcPr>
            <w:tcW w:w="2948" w:type="dxa"/>
          </w:tcPr>
          <w:p w14:paraId="62ED1534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rPr>
                <w:b/>
              </w:rPr>
              <w:t>Jura</w:t>
            </w:r>
          </w:p>
          <w:p w14:paraId="3C53613B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Rådhuset, Rådhuspladsen 2</w:t>
            </w:r>
          </w:p>
          <w:p w14:paraId="65C5D924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72282992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9CFAAA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Telefon: 89 40 20 00</w:t>
            </w:r>
          </w:p>
          <w:p w14:paraId="7ED339D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29 208402</w:t>
            </w:r>
          </w:p>
          <w:p w14:paraId="085FA1AA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57C9AA3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E-mail:</w:t>
            </w:r>
          </w:p>
          <w:p w14:paraId="6E949177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549D81FB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lakl@aarhus.dk</w:t>
            </w:r>
          </w:p>
          <w:p w14:paraId="39906ED9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www.aarhus.dk</w:t>
            </w:r>
          </w:p>
          <w:p w14:paraId="74F94D8D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1B210872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7597D1C4" w14:textId="5D4DB862" w:rsidR="00AC7501" w:rsidRPr="00D175D5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Lars Kloppenborg</w:t>
            </w:r>
          </w:p>
        </w:tc>
        <w:tc>
          <w:tcPr>
            <w:tcW w:w="2948" w:type="dxa"/>
          </w:tcPr>
          <w:p w14:paraId="6F53D76C" w14:textId="4D529E82" w:rsidR="00AC7501" w:rsidRPr="00D175D5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bookmarkStart w:id="0" w:name="bmkSender" w:colFirst="0" w:colLast="0"/>
          </w:p>
        </w:tc>
      </w:tr>
    </w:tbl>
    <w:p w14:paraId="7E3E1F17" w14:textId="1210C6C3" w:rsidR="00D84B8F" w:rsidRDefault="00D175D5" w:rsidP="00CF44E0">
      <w:pPr>
        <w:pStyle w:val="Overskrift1"/>
      </w:pPr>
      <w:bookmarkStart w:id="1" w:name="bmkHeader"/>
      <w:bookmarkEnd w:id="0"/>
      <w:bookmarkEnd w:id="1"/>
      <w:r>
        <w:t xml:space="preserve">Svar på </w:t>
      </w:r>
      <w:r w:rsidR="006F4572">
        <w:t xml:space="preserve">høring om ændring af serviceregler og </w:t>
      </w:r>
      <w:proofErr w:type="spellStart"/>
      <w:r w:rsidR="006F4572">
        <w:t>retningslinier</w:t>
      </w:r>
      <w:proofErr w:type="spellEnd"/>
      <w:r w:rsidR="006F4572">
        <w:t xml:space="preserve"> for bevilling af kørsel i Børn og Unge</w:t>
      </w:r>
    </w:p>
    <w:p w14:paraId="303BB40F" w14:textId="77777777" w:rsidR="00CF44E0" w:rsidRDefault="00CF44E0" w:rsidP="00CF44E0"/>
    <w:p w14:paraId="7D778347" w14:textId="62DD2492" w:rsidR="00CF44E0" w:rsidRDefault="00CF44E0" w:rsidP="00CF44E0">
      <w:bookmarkStart w:id="2" w:name="bmkStart"/>
      <w:bookmarkEnd w:id="2"/>
    </w:p>
    <w:p w14:paraId="0080E6E6" w14:textId="2C578A8C" w:rsidR="006F4572" w:rsidRDefault="006F4572" w:rsidP="00CF44E0">
      <w:pPr>
        <w:rPr>
          <w:rFonts w:cs="Arial"/>
        </w:rPr>
      </w:pPr>
      <w:r>
        <w:rPr>
          <w:rFonts w:cs="Arial"/>
        </w:rPr>
        <w:t>Handicaprådet noterer sig</w:t>
      </w:r>
      <w:r w:rsidR="00A93A62">
        <w:rPr>
          <w:rFonts w:cs="Arial"/>
        </w:rPr>
        <w:t xml:space="preserve"> helt generelt</w:t>
      </w:r>
      <w:r>
        <w:rPr>
          <w:rFonts w:cs="Arial"/>
        </w:rPr>
        <w:t>, at der er tale om en udmøntning af en byrådsvedtagen besparelse, som vil medføre mærkbare serviceforringelser for målgruppen og samtidig også</w:t>
      </w:r>
      <w:r w:rsidR="00A93A62">
        <w:rPr>
          <w:rFonts w:cs="Arial"/>
        </w:rPr>
        <w:t xml:space="preserve"> indeholder</w:t>
      </w:r>
      <w:r>
        <w:rPr>
          <w:rFonts w:cs="Arial"/>
        </w:rPr>
        <w:t xml:space="preserve"> en risiko for væsentligt øget bureaukrati</w:t>
      </w:r>
      <w:r w:rsidR="00A93A62">
        <w:rPr>
          <w:rFonts w:cs="Arial"/>
        </w:rPr>
        <w:t xml:space="preserve"> i administrationen af de nye serviceregler og </w:t>
      </w:r>
      <w:proofErr w:type="spellStart"/>
      <w:r w:rsidR="00A93A62">
        <w:rPr>
          <w:rFonts w:cs="Arial"/>
        </w:rPr>
        <w:t>retningslinier</w:t>
      </w:r>
      <w:proofErr w:type="spellEnd"/>
      <w:r w:rsidR="00A93A62">
        <w:rPr>
          <w:rFonts w:cs="Arial"/>
        </w:rPr>
        <w:t>.</w:t>
      </w:r>
    </w:p>
    <w:p w14:paraId="356AF773" w14:textId="63A3C167" w:rsidR="00A93A62" w:rsidRDefault="00A93A62" w:rsidP="00CF44E0">
      <w:pPr>
        <w:rPr>
          <w:rFonts w:cs="Arial"/>
        </w:rPr>
      </w:pPr>
    </w:p>
    <w:p w14:paraId="1C3F8953" w14:textId="0DB02C57" w:rsidR="00A93A62" w:rsidRDefault="00A93A62" w:rsidP="00CF44E0">
      <w:pPr>
        <w:rPr>
          <w:rFonts w:cs="Arial"/>
        </w:rPr>
      </w:pPr>
      <w:r>
        <w:rPr>
          <w:rFonts w:cs="Arial"/>
        </w:rPr>
        <w:t>Handicaprådet har desuden en række konkrete bekymringer:</w:t>
      </w:r>
    </w:p>
    <w:p w14:paraId="3AA1B676" w14:textId="68E190D3" w:rsidR="00A93A62" w:rsidRDefault="00A93A62" w:rsidP="00CF44E0">
      <w:pPr>
        <w:rPr>
          <w:rFonts w:cs="Arial"/>
        </w:rPr>
      </w:pPr>
    </w:p>
    <w:p w14:paraId="79B32F8A" w14:textId="28B3EC44" w:rsidR="00A93A62" w:rsidRDefault="00A93A62" w:rsidP="00A93A6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Ændringen af bevillingsgrundlag til individuel behandling i MSB kan medføre lange ventetider i forhold til målgruppeafklaring, afgørelser på eventuelle anker mv. Det kan især ramme de i forvejen mest sårbare og svage målgrupper.</w:t>
      </w:r>
    </w:p>
    <w:p w14:paraId="307DE531" w14:textId="4C4F379A" w:rsidR="00A93A62" w:rsidRDefault="00A93A62" w:rsidP="00A93A6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Der en særlig bekymring for at elever i specialklasser påføres en begrænsning i fleksibiliteten. Det kan f.eks. gælde afgangsklasser i eksamensperioder.</w:t>
      </w:r>
    </w:p>
    <w:p w14:paraId="1614E2DE" w14:textId="374AD91C" w:rsidR="00A93A62" w:rsidRDefault="00A93A62" w:rsidP="00A93A6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Bortfald af transport til SFO i sommerferien kan </w:t>
      </w:r>
      <w:r w:rsidR="006558E2">
        <w:rPr>
          <w:rFonts w:cs="Arial"/>
        </w:rPr>
        <w:t>ramme nogle af de i forvejen mest udsatte familier.</w:t>
      </w:r>
    </w:p>
    <w:p w14:paraId="2380171E" w14:textId="0A11869C" w:rsidR="006558E2" w:rsidRDefault="006558E2" w:rsidP="006558E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Der kan være en særlig problemstilling i situationer, hvor der er delt forældremyndigheder og flere adresser, som skal indgå i planlægningen, hvor transportlogistikken ikke bør være en konfliktoptrappende faktor’.</w:t>
      </w:r>
    </w:p>
    <w:p w14:paraId="5D65B748" w14:textId="55C5719A" w:rsidR="006558E2" w:rsidRDefault="006558E2" w:rsidP="006558E2">
      <w:pPr>
        <w:rPr>
          <w:rFonts w:cs="Arial"/>
        </w:rPr>
      </w:pPr>
    </w:p>
    <w:p w14:paraId="12A3F29F" w14:textId="369F70CA" w:rsidR="006558E2" w:rsidRDefault="006558E2" w:rsidP="006558E2">
      <w:pPr>
        <w:rPr>
          <w:rFonts w:cs="Arial"/>
        </w:rPr>
      </w:pPr>
    </w:p>
    <w:p w14:paraId="1DB6C39C" w14:textId="348CB2AD" w:rsidR="006558E2" w:rsidRPr="006558E2" w:rsidRDefault="006558E2" w:rsidP="006558E2">
      <w:pPr>
        <w:rPr>
          <w:rFonts w:cs="Arial"/>
        </w:rPr>
      </w:pPr>
      <w:r>
        <w:rPr>
          <w:rFonts w:cs="Arial"/>
        </w:rPr>
        <w:t xml:space="preserve">Handicaprådet anbefaler afslutningsvist, at den konkrete </w:t>
      </w:r>
      <w:proofErr w:type="gramStart"/>
      <w:r>
        <w:rPr>
          <w:rFonts w:cs="Arial"/>
        </w:rPr>
        <w:t>udmøntning  følges</w:t>
      </w:r>
      <w:proofErr w:type="gramEnd"/>
      <w:r>
        <w:rPr>
          <w:rFonts w:cs="Arial"/>
        </w:rPr>
        <w:t xml:space="preserve"> tæt politisk med særligt fokus på de mest sårbare målgrupper og risikoen for at besparelser på et område giver sig udslag i afledte udgifter og bureaukrati på andre områder.</w:t>
      </w:r>
    </w:p>
    <w:p w14:paraId="3D863CEF" w14:textId="7258BFA3" w:rsidR="006558E2" w:rsidRDefault="006558E2" w:rsidP="006558E2">
      <w:pPr>
        <w:rPr>
          <w:rFonts w:cs="Arial"/>
        </w:rPr>
      </w:pPr>
    </w:p>
    <w:p w14:paraId="51BCC015" w14:textId="5121C6CF" w:rsidR="006558E2" w:rsidRDefault="006558E2" w:rsidP="006558E2">
      <w:pPr>
        <w:rPr>
          <w:rFonts w:cs="Arial"/>
        </w:rPr>
      </w:pPr>
    </w:p>
    <w:p w14:paraId="1D205035" w14:textId="77777777" w:rsidR="00D175D5" w:rsidRPr="00170DAB" w:rsidRDefault="00D175D5" w:rsidP="00D175D5">
      <w:pPr>
        <w:rPr>
          <w:rFonts w:cs="Arial"/>
          <w:szCs w:val="20"/>
        </w:rPr>
      </w:pPr>
      <w:r w:rsidRPr="00170DAB">
        <w:rPr>
          <w:rFonts w:cs="Arial"/>
          <w:szCs w:val="20"/>
        </w:rPr>
        <w:t>På vegne af Handicaprådet</w:t>
      </w:r>
    </w:p>
    <w:p w14:paraId="7BB1C5F6" w14:textId="77777777" w:rsidR="00D175D5" w:rsidRPr="00170DAB" w:rsidRDefault="00D175D5" w:rsidP="00D175D5">
      <w:pPr>
        <w:jc w:val="center"/>
        <w:rPr>
          <w:rFonts w:cs="Arial"/>
          <w:szCs w:val="20"/>
        </w:rPr>
      </w:pPr>
    </w:p>
    <w:p w14:paraId="6E045DDC" w14:textId="77777777" w:rsidR="00D175D5" w:rsidRPr="00170DAB" w:rsidRDefault="00D175D5" w:rsidP="00D175D5">
      <w:pPr>
        <w:jc w:val="center"/>
        <w:rPr>
          <w:rFonts w:cs="Arial"/>
          <w:szCs w:val="20"/>
        </w:rPr>
      </w:pPr>
    </w:p>
    <w:p w14:paraId="3891A58D" w14:textId="77777777" w:rsidR="00D175D5" w:rsidRPr="00170DAB" w:rsidRDefault="00D175D5" w:rsidP="00D175D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>
        <w:rPr>
          <w:rFonts w:cs="Arial"/>
          <w:szCs w:val="20"/>
        </w:rPr>
        <w:t>Polly Dutschke</w:t>
      </w:r>
    </w:p>
    <w:p w14:paraId="4688E9F7" w14:textId="77777777" w:rsidR="00D175D5" w:rsidRPr="00170DAB" w:rsidRDefault="00D175D5" w:rsidP="00D175D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148EDB09" w14:textId="77777777" w:rsidR="00D175D5" w:rsidRPr="00CF44E0" w:rsidRDefault="00D175D5" w:rsidP="00CF44E0"/>
    <w:sectPr w:rsidR="00D175D5" w:rsidRPr="00CF44E0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6F8" w14:textId="77777777" w:rsidR="00BD3A97" w:rsidRDefault="00BD3A97" w:rsidP="00FF1D88">
      <w:pPr>
        <w:spacing w:line="240" w:lineRule="auto"/>
      </w:pPr>
      <w:r>
        <w:separator/>
      </w:r>
    </w:p>
  </w:endnote>
  <w:endnote w:type="continuationSeparator" w:id="0">
    <w:p w14:paraId="05CF2486" w14:textId="77777777" w:rsidR="00BD3A97" w:rsidRDefault="00BD3A97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3713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6506" w14:textId="77777777" w:rsidR="00BD3A97" w:rsidRDefault="00BD3A97" w:rsidP="00FF1D88">
      <w:pPr>
        <w:spacing w:line="240" w:lineRule="auto"/>
      </w:pPr>
      <w:r>
        <w:separator/>
      </w:r>
    </w:p>
  </w:footnote>
  <w:footnote w:type="continuationSeparator" w:id="0">
    <w:p w14:paraId="4E862C91" w14:textId="77777777" w:rsidR="00BD3A97" w:rsidRDefault="00BD3A97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617AFF33" w14:textId="77777777" w:rsidTr="00596E3D">
      <w:trPr>
        <w:trHeight w:val="1134"/>
      </w:trPr>
      <w:tc>
        <w:tcPr>
          <w:tcW w:w="2948" w:type="dxa"/>
        </w:tcPr>
        <w:p w14:paraId="484488BD" w14:textId="1F504768" w:rsidR="00E628A5" w:rsidRDefault="00AC7501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17. august</w:t>
          </w:r>
          <w:r w:rsidR="00D175D5">
            <w:t xml:space="preserve"> 2023</w:t>
          </w:r>
        </w:p>
        <w:p w14:paraId="083E84D8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469D323A" w14:textId="77777777" w:rsidR="00E628A5" w:rsidRDefault="00D175D5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27E869A4" wp14:editId="1A298382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15A0F712" w14:textId="77777777" w:rsidTr="001E0834">
      <w:trPr>
        <w:trHeight w:val="1134"/>
      </w:trPr>
      <w:tc>
        <w:tcPr>
          <w:tcW w:w="2948" w:type="dxa"/>
        </w:tcPr>
        <w:p w14:paraId="7D26A889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4F1C8ED9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5B333804" w14:textId="77777777" w:rsidR="00E628A5" w:rsidRDefault="00E628A5">
    <w:pPr>
      <w:pStyle w:val="Sidehoved"/>
    </w:pPr>
  </w:p>
  <w:p w14:paraId="56F8E06C" w14:textId="77777777" w:rsidR="00E628A5" w:rsidRDefault="00E628A5">
    <w:pPr>
      <w:pStyle w:val="Sidehoved"/>
    </w:pPr>
  </w:p>
  <w:p w14:paraId="24C66973" w14:textId="77777777" w:rsidR="00E628A5" w:rsidRDefault="00E628A5">
    <w:pPr>
      <w:pStyle w:val="Sidehoved"/>
    </w:pPr>
  </w:p>
  <w:p w14:paraId="6AC82EED" w14:textId="77777777" w:rsidR="00E628A5" w:rsidRDefault="00E628A5">
    <w:pPr>
      <w:pStyle w:val="Sidehoved"/>
    </w:pPr>
  </w:p>
  <w:p w14:paraId="1CBD253F" w14:textId="77777777" w:rsidR="00E628A5" w:rsidRDefault="00E628A5">
    <w:pPr>
      <w:pStyle w:val="Sidehoved"/>
    </w:pPr>
  </w:p>
  <w:p w14:paraId="1F4AB223" w14:textId="77777777" w:rsidR="00E628A5" w:rsidRDefault="00E628A5">
    <w:pPr>
      <w:pStyle w:val="Sidehoved"/>
    </w:pPr>
  </w:p>
  <w:p w14:paraId="0FA0B0CD" w14:textId="77777777" w:rsidR="00E628A5" w:rsidRDefault="00E628A5">
    <w:pPr>
      <w:pStyle w:val="Sidehoved"/>
    </w:pPr>
  </w:p>
  <w:p w14:paraId="22AB51E9" w14:textId="77777777" w:rsidR="00E628A5" w:rsidRDefault="00E628A5">
    <w:pPr>
      <w:pStyle w:val="Sidehoved"/>
    </w:pPr>
  </w:p>
  <w:p w14:paraId="21721C48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C11"/>
    <w:multiLevelType w:val="hybridMultilevel"/>
    <w:tmpl w:val="6B58A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8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FRjSItvnFzQVNibuiDopR7YdBRmnWa9X625lNqwkngut47NbqRnimbAgIkTIJUa7"/>
  </w:docVars>
  <w:rsids>
    <w:rsidRoot w:val="00D175D5"/>
    <w:rsid w:val="00004777"/>
    <w:rsid w:val="00005F27"/>
    <w:rsid w:val="00007DC9"/>
    <w:rsid w:val="000231C2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55C"/>
    <w:rsid w:val="0009080F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C5B2C"/>
    <w:rsid w:val="000D45EA"/>
    <w:rsid w:val="000D46BF"/>
    <w:rsid w:val="000E0D29"/>
    <w:rsid w:val="000E4161"/>
    <w:rsid w:val="000F0507"/>
    <w:rsid w:val="000F20FD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81627"/>
    <w:rsid w:val="001A4753"/>
    <w:rsid w:val="001A5849"/>
    <w:rsid w:val="001A5B66"/>
    <w:rsid w:val="001B0748"/>
    <w:rsid w:val="001B1247"/>
    <w:rsid w:val="001B383A"/>
    <w:rsid w:val="001B4F71"/>
    <w:rsid w:val="001C0128"/>
    <w:rsid w:val="001C0824"/>
    <w:rsid w:val="001D1450"/>
    <w:rsid w:val="001E0834"/>
    <w:rsid w:val="001E1F0D"/>
    <w:rsid w:val="001F493E"/>
    <w:rsid w:val="00204D85"/>
    <w:rsid w:val="00207C48"/>
    <w:rsid w:val="0021443B"/>
    <w:rsid w:val="00226E57"/>
    <w:rsid w:val="00230D2F"/>
    <w:rsid w:val="00237D3A"/>
    <w:rsid w:val="00250C91"/>
    <w:rsid w:val="00250F2B"/>
    <w:rsid w:val="00251387"/>
    <w:rsid w:val="00252D78"/>
    <w:rsid w:val="00254D18"/>
    <w:rsid w:val="00262AB4"/>
    <w:rsid w:val="002653B7"/>
    <w:rsid w:val="002741D7"/>
    <w:rsid w:val="00282402"/>
    <w:rsid w:val="0029262F"/>
    <w:rsid w:val="002954EF"/>
    <w:rsid w:val="002976E6"/>
    <w:rsid w:val="002A051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5431"/>
    <w:rsid w:val="003175D2"/>
    <w:rsid w:val="00321299"/>
    <w:rsid w:val="00325859"/>
    <w:rsid w:val="00326427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08B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25594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2611"/>
    <w:rsid w:val="005A7C4B"/>
    <w:rsid w:val="005A7D8B"/>
    <w:rsid w:val="005B3983"/>
    <w:rsid w:val="005B45DB"/>
    <w:rsid w:val="005C33AB"/>
    <w:rsid w:val="005C3F38"/>
    <w:rsid w:val="005C4065"/>
    <w:rsid w:val="005C7253"/>
    <w:rsid w:val="005D147F"/>
    <w:rsid w:val="005E2ED9"/>
    <w:rsid w:val="005E5EE8"/>
    <w:rsid w:val="005E797E"/>
    <w:rsid w:val="005F132B"/>
    <w:rsid w:val="005F2834"/>
    <w:rsid w:val="005F2B36"/>
    <w:rsid w:val="005F3D9F"/>
    <w:rsid w:val="005F5352"/>
    <w:rsid w:val="00601FCB"/>
    <w:rsid w:val="00602890"/>
    <w:rsid w:val="00602C59"/>
    <w:rsid w:val="006031E3"/>
    <w:rsid w:val="00605360"/>
    <w:rsid w:val="00611080"/>
    <w:rsid w:val="0061161A"/>
    <w:rsid w:val="00617FED"/>
    <w:rsid w:val="00620C26"/>
    <w:rsid w:val="00630155"/>
    <w:rsid w:val="00637FF8"/>
    <w:rsid w:val="0064534C"/>
    <w:rsid w:val="006558E2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0130"/>
    <w:rsid w:val="006F0EF9"/>
    <w:rsid w:val="006F28C4"/>
    <w:rsid w:val="006F2D04"/>
    <w:rsid w:val="006F40A9"/>
    <w:rsid w:val="006F4572"/>
    <w:rsid w:val="007030F7"/>
    <w:rsid w:val="00703883"/>
    <w:rsid w:val="007065D9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813DC"/>
    <w:rsid w:val="007A1887"/>
    <w:rsid w:val="007A2B34"/>
    <w:rsid w:val="007A7B7A"/>
    <w:rsid w:val="007B0270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357D3"/>
    <w:rsid w:val="00837612"/>
    <w:rsid w:val="0084422E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24CE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E20B2"/>
    <w:rsid w:val="009E33B2"/>
    <w:rsid w:val="009E6B87"/>
    <w:rsid w:val="009F03C0"/>
    <w:rsid w:val="009F04BA"/>
    <w:rsid w:val="009F0DC6"/>
    <w:rsid w:val="009F1996"/>
    <w:rsid w:val="00A05902"/>
    <w:rsid w:val="00A0629A"/>
    <w:rsid w:val="00A1025D"/>
    <w:rsid w:val="00A310F1"/>
    <w:rsid w:val="00A33EBD"/>
    <w:rsid w:val="00A51742"/>
    <w:rsid w:val="00A52ADF"/>
    <w:rsid w:val="00A56C02"/>
    <w:rsid w:val="00A71DAE"/>
    <w:rsid w:val="00A824AD"/>
    <w:rsid w:val="00A93A62"/>
    <w:rsid w:val="00A955A0"/>
    <w:rsid w:val="00AB162C"/>
    <w:rsid w:val="00AB4376"/>
    <w:rsid w:val="00AB5D80"/>
    <w:rsid w:val="00AC0908"/>
    <w:rsid w:val="00AC1D6F"/>
    <w:rsid w:val="00AC7501"/>
    <w:rsid w:val="00AD0FD5"/>
    <w:rsid w:val="00AE4463"/>
    <w:rsid w:val="00AF32A5"/>
    <w:rsid w:val="00AF5EB3"/>
    <w:rsid w:val="00B15275"/>
    <w:rsid w:val="00B17D21"/>
    <w:rsid w:val="00B21148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596E"/>
    <w:rsid w:val="00B96A20"/>
    <w:rsid w:val="00BA0939"/>
    <w:rsid w:val="00BA2FB0"/>
    <w:rsid w:val="00BA3FBA"/>
    <w:rsid w:val="00BA4260"/>
    <w:rsid w:val="00BB1CE4"/>
    <w:rsid w:val="00BB62CB"/>
    <w:rsid w:val="00BC1365"/>
    <w:rsid w:val="00BC3536"/>
    <w:rsid w:val="00BD3A97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04DC"/>
    <w:rsid w:val="00CD443F"/>
    <w:rsid w:val="00CD7DE4"/>
    <w:rsid w:val="00CE146F"/>
    <w:rsid w:val="00CE1D22"/>
    <w:rsid w:val="00CF44E0"/>
    <w:rsid w:val="00D00938"/>
    <w:rsid w:val="00D11C2A"/>
    <w:rsid w:val="00D14996"/>
    <w:rsid w:val="00D175D5"/>
    <w:rsid w:val="00D2276B"/>
    <w:rsid w:val="00D306DE"/>
    <w:rsid w:val="00D33500"/>
    <w:rsid w:val="00D34231"/>
    <w:rsid w:val="00D40813"/>
    <w:rsid w:val="00D44C17"/>
    <w:rsid w:val="00D45F0A"/>
    <w:rsid w:val="00D47019"/>
    <w:rsid w:val="00D55857"/>
    <w:rsid w:val="00D65294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343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1116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3669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35E2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31A5"/>
  <w15:docId w15:val="{3F8242B2-FEF1-4F41-A55D-1BD6E0E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175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50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62D96-94E3-49D7-A705-4E3AD5A7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8150AEE-8F6F-44D7-A9AB-924F4878C220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4.xml><?xml version="1.0" encoding="utf-8"?>
<ds:datastoreItem xmlns:ds="http://schemas.openxmlformats.org/officeDocument/2006/customXml" ds:itemID="{A916DA25-157B-4063-A10C-E9FFF665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30</TotalTime>
  <Pages>1</Pages>
  <Words>257</Words>
  <Characters>1478</Characters>
  <Application>Microsoft Office Word</Application>
  <DocSecurity>0</DocSecurity>
  <Lines>42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Svar på høring om salg af ældreboliger</vt:lpstr>
    </vt:vector>
  </TitlesOfParts>
  <Company>Aarhus Kommune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høring om salg af ældreboliger</dc:title>
  <dc:subject/>
  <dc:creator>Anders Kirkedal Nielsen</dc:creator>
  <cp:keywords/>
  <dc:description/>
  <cp:lastModifiedBy>Lars Kloppenborg</cp:lastModifiedBy>
  <cp:revision>3</cp:revision>
  <dcterms:created xsi:type="dcterms:W3CDTF">2023-08-17T07:37:00Z</dcterms:created>
  <dcterms:modified xsi:type="dcterms:W3CDTF">2023-08-17T08:05:00Z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