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80F2" w14:textId="566A1632" w:rsidR="0043517C" w:rsidRPr="00F90292" w:rsidRDefault="003D2907" w:rsidP="00E94B56">
      <w:pPr>
        <w:shd w:val="clear" w:color="auto" w:fill="FFFFFF" w:themeFill="background1"/>
        <w:rPr>
          <w:color w:val="808080" w:themeColor="background1" w:themeShade="80"/>
          <w:szCs w:val="20"/>
        </w:rPr>
      </w:pPr>
      <w:r w:rsidRPr="003D2907">
        <w:rPr>
          <w:color w:val="808080" w:themeColor="background1" w:themeShade="80"/>
          <w:sz w:val="36"/>
          <w:szCs w:val="36"/>
        </w:rPr>
        <w:t>Kvittering for tegnsprogstolkning</w:t>
      </w:r>
      <w:r w:rsidR="00F90292">
        <w:rPr>
          <w:color w:val="808080" w:themeColor="background1" w:themeShade="80"/>
          <w:sz w:val="36"/>
          <w:szCs w:val="36"/>
        </w:rPr>
        <w:t xml:space="preserve"> </w:t>
      </w:r>
      <w:r w:rsidR="00F90292">
        <w:rPr>
          <w:color w:val="808080" w:themeColor="background1" w:themeShade="80"/>
          <w:szCs w:val="20"/>
        </w:rPr>
        <w:t>(skal fremsendes sammen med fakturaen)</w:t>
      </w:r>
    </w:p>
    <w:p w14:paraId="1FB79061" w14:textId="77777777" w:rsidR="00E94B56" w:rsidRDefault="00E94B56" w:rsidP="00E94B56">
      <w:pPr>
        <w:shd w:val="clear" w:color="auto" w:fill="FFFFFF" w:themeFill="background1"/>
        <w:rPr>
          <w:color w:val="808080" w:themeColor="background1" w:themeShade="80"/>
          <w:sz w:val="28"/>
          <w:szCs w:val="28"/>
        </w:rPr>
      </w:pPr>
    </w:p>
    <w:p w14:paraId="04DC9245" w14:textId="6ED4C0D4" w:rsidR="00E94B56" w:rsidRPr="00A56C89" w:rsidRDefault="00E94B56" w:rsidP="00E94B56">
      <w:pPr>
        <w:shd w:val="clear" w:color="auto" w:fill="FFFFFF" w:themeFill="background1"/>
        <w:rPr>
          <w:sz w:val="24"/>
          <w:szCs w:val="24"/>
        </w:rPr>
      </w:pPr>
      <w:r w:rsidRPr="00A56C89">
        <w:rPr>
          <w:sz w:val="24"/>
          <w:szCs w:val="24"/>
        </w:rPr>
        <w:t>Navn</w:t>
      </w:r>
      <w:r w:rsidR="00F90292">
        <w:rPr>
          <w:sz w:val="24"/>
          <w:szCs w:val="24"/>
        </w:rPr>
        <w:t xml:space="preserve"> og fødselsdato</w:t>
      </w:r>
      <w:r w:rsidRPr="00A56C89">
        <w:rPr>
          <w:sz w:val="24"/>
          <w:szCs w:val="24"/>
        </w:rPr>
        <w:t xml:space="preserve"> på tolkebruger: </w:t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  <w:t>___</w:t>
      </w:r>
      <w:r w:rsidR="00AB5A55" w:rsidRPr="00A56C89">
        <w:rPr>
          <w:sz w:val="24"/>
          <w:szCs w:val="24"/>
        </w:rPr>
        <w:t>___________________________________</w:t>
      </w:r>
    </w:p>
    <w:p w14:paraId="5826F7B1" w14:textId="77777777" w:rsidR="00A56C89" w:rsidRPr="00A56C89" w:rsidRDefault="00A56C89" w:rsidP="00E94B56">
      <w:pPr>
        <w:shd w:val="clear" w:color="auto" w:fill="FFFFFF" w:themeFill="background1"/>
        <w:rPr>
          <w:sz w:val="24"/>
          <w:szCs w:val="24"/>
        </w:rPr>
      </w:pPr>
    </w:p>
    <w:p w14:paraId="771401AE" w14:textId="4D2A78EF" w:rsidR="00A56C89" w:rsidRPr="00A56C89" w:rsidRDefault="00A56C89" w:rsidP="00A56C89">
      <w:pPr>
        <w:shd w:val="clear" w:color="auto" w:fill="FFFFFF" w:themeFill="background1"/>
        <w:rPr>
          <w:sz w:val="24"/>
          <w:szCs w:val="24"/>
        </w:rPr>
      </w:pPr>
      <w:r w:rsidRPr="00A56C89">
        <w:rPr>
          <w:sz w:val="24"/>
          <w:szCs w:val="24"/>
        </w:rPr>
        <w:t>Navn på tolkefirma</w:t>
      </w:r>
      <w:r w:rsidR="00F90292">
        <w:rPr>
          <w:sz w:val="24"/>
          <w:szCs w:val="24"/>
        </w:rPr>
        <w:t>/tolken</w:t>
      </w:r>
      <w:r w:rsidRPr="00A56C89">
        <w:rPr>
          <w:sz w:val="24"/>
          <w:szCs w:val="24"/>
        </w:rPr>
        <w:t xml:space="preserve">: </w:t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</w:r>
      <w:r w:rsidRPr="00A56C89">
        <w:rPr>
          <w:sz w:val="24"/>
          <w:szCs w:val="24"/>
        </w:rPr>
        <w:softHyphen/>
        <w:t>___________________________</w:t>
      </w:r>
      <w:r w:rsidR="00F90292">
        <w:rPr>
          <w:sz w:val="24"/>
          <w:szCs w:val="24"/>
        </w:rPr>
        <w:t>____</w:t>
      </w:r>
      <w:r w:rsidRPr="00A56C89">
        <w:rPr>
          <w:sz w:val="24"/>
          <w:szCs w:val="24"/>
        </w:rPr>
        <w:t>______________</w:t>
      </w:r>
      <w:r>
        <w:rPr>
          <w:sz w:val="24"/>
          <w:szCs w:val="24"/>
        </w:rPr>
        <w:t>_</w:t>
      </w:r>
    </w:p>
    <w:p w14:paraId="25A0FC98" w14:textId="2C0728B7" w:rsidR="003D2907" w:rsidRDefault="003D2907" w:rsidP="00A56C89">
      <w:pPr>
        <w:shd w:val="clear" w:color="auto" w:fill="FFFFFF" w:themeFill="background1"/>
        <w:rPr>
          <w:color w:val="808080" w:themeColor="background1" w:themeShade="80"/>
          <w:sz w:val="48"/>
          <w:szCs w:val="48"/>
        </w:rPr>
      </w:pPr>
    </w:p>
    <w:tbl>
      <w:tblPr>
        <w:tblStyle w:val="Tabel-Gitter"/>
        <w:tblW w:w="10774" w:type="dxa"/>
        <w:tblInd w:w="-856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993"/>
        <w:gridCol w:w="2551"/>
        <w:gridCol w:w="2410"/>
        <w:gridCol w:w="2268"/>
      </w:tblGrid>
      <w:tr w:rsidR="0008282C" w14:paraId="7BA63254" w14:textId="77777777" w:rsidTr="00AB5A55">
        <w:trPr>
          <w:trHeight w:val="454"/>
        </w:trPr>
        <w:tc>
          <w:tcPr>
            <w:tcW w:w="1418" w:type="dxa"/>
          </w:tcPr>
          <w:p w14:paraId="7BDD6AA7" w14:textId="220D143B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3D2907">
              <w:rPr>
                <w:szCs w:val="20"/>
              </w:rPr>
              <w:t>Dato</w:t>
            </w:r>
          </w:p>
        </w:tc>
        <w:tc>
          <w:tcPr>
            <w:tcW w:w="1134" w:type="dxa"/>
          </w:tcPr>
          <w:p w14:paraId="785182DF" w14:textId="72B3F94D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3D2907">
              <w:rPr>
                <w:szCs w:val="20"/>
              </w:rPr>
              <w:t>Tidsrum</w:t>
            </w:r>
          </w:p>
        </w:tc>
        <w:tc>
          <w:tcPr>
            <w:tcW w:w="993" w:type="dxa"/>
          </w:tcPr>
          <w:p w14:paraId="3BB9F39D" w14:textId="77777777" w:rsidR="0008282C" w:rsidRDefault="0008282C" w:rsidP="003D29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Antal</w:t>
            </w:r>
          </w:p>
          <w:p w14:paraId="167EF183" w14:textId="4632FA9D" w:rsidR="0008282C" w:rsidRPr="003D2907" w:rsidRDefault="0008282C" w:rsidP="003D290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timer</w:t>
            </w:r>
          </w:p>
        </w:tc>
        <w:tc>
          <w:tcPr>
            <w:tcW w:w="2551" w:type="dxa"/>
          </w:tcPr>
          <w:p w14:paraId="6A16AF1A" w14:textId="36848F6C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3D2907">
              <w:rPr>
                <w:szCs w:val="20"/>
              </w:rPr>
              <w:t>Lokation</w:t>
            </w:r>
          </w:p>
        </w:tc>
        <w:tc>
          <w:tcPr>
            <w:tcW w:w="2410" w:type="dxa"/>
          </w:tcPr>
          <w:p w14:paraId="03486FA9" w14:textId="34755C96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3D2907">
              <w:rPr>
                <w:szCs w:val="20"/>
              </w:rPr>
              <w:t>Aktivitet</w:t>
            </w:r>
          </w:p>
        </w:tc>
        <w:tc>
          <w:tcPr>
            <w:tcW w:w="2268" w:type="dxa"/>
          </w:tcPr>
          <w:p w14:paraId="0CF05980" w14:textId="6720C7B5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  <w:r w:rsidRPr="003D2907">
              <w:rPr>
                <w:szCs w:val="20"/>
              </w:rPr>
              <w:t>Navn på tolken</w:t>
            </w:r>
          </w:p>
        </w:tc>
      </w:tr>
      <w:tr w:rsidR="0008282C" w14:paraId="524EF79A" w14:textId="77777777" w:rsidTr="00AB5A55">
        <w:trPr>
          <w:trHeight w:val="454"/>
        </w:trPr>
        <w:tc>
          <w:tcPr>
            <w:tcW w:w="1418" w:type="dxa"/>
          </w:tcPr>
          <w:p w14:paraId="31E5C581" w14:textId="4FB278E4" w:rsidR="0008282C" w:rsidRPr="00EF4B9E" w:rsidRDefault="0008282C" w:rsidP="006D0D05">
            <w:pPr>
              <w:rPr>
                <w:szCs w:val="20"/>
              </w:rPr>
            </w:pPr>
          </w:p>
        </w:tc>
        <w:tc>
          <w:tcPr>
            <w:tcW w:w="1134" w:type="dxa"/>
          </w:tcPr>
          <w:p w14:paraId="56D6C04D" w14:textId="450879B3" w:rsidR="0008282C" w:rsidRPr="00EF4B9E" w:rsidRDefault="0008282C" w:rsidP="003D2907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</w:tcPr>
          <w:p w14:paraId="42B52042" w14:textId="7131B006" w:rsidR="0008282C" w:rsidRPr="00EF4B9E" w:rsidRDefault="0008282C" w:rsidP="003D2907">
            <w:pPr>
              <w:jc w:val="center"/>
              <w:rPr>
                <w:szCs w:val="20"/>
              </w:rPr>
            </w:pPr>
          </w:p>
        </w:tc>
        <w:tc>
          <w:tcPr>
            <w:tcW w:w="2551" w:type="dxa"/>
          </w:tcPr>
          <w:p w14:paraId="079C2D08" w14:textId="1A3ADAE1" w:rsidR="0008282C" w:rsidRPr="00EF4B9E" w:rsidRDefault="0008282C" w:rsidP="003D2907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</w:tcPr>
          <w:p w14:paraId="0D784455" w14:textId="5EEBB796" w:rsidR="0008282C" w:rsidRPr="00EF4B9E" w:rsidRDefault="0008282C" w:rsidP="003D2907">
            <w:pPr>
              <w:jc w:val="center"/>
              <w:rPr>
                <w:szCs w:val="20"/>
              </w:rPr>
            </w:pPr>
          </w:p>
        </w:tc>
        <w:tc>
          <w:tcPr>
            <w:tcW w:w="2268" w:type="dxa"/>
          </w:tcPr>
          <w:p w14:paraId="59E21BBD" w14:textId="13EEEB22" w:rsidR="0008282C" w:rsidRPr="00EF4B9E" w:rsidRDefault="0008282C" w:rsidP="00EF4B9E">
            <w:pPr>
              <w:rPr>
                <w:szCs w:val="20"/>
              </w:rPr>
            </w:pPr>
          </w:p>
        </w:tc>
      </w:tr>
      <w:tr w:rsidR="0008282C" w14:paraId="0B2A8FDE" w14:textId="77777777" w:rsidTr="00AB5A55">
        <w:trPr>
          <w:trHeight w:val="454"/>
        </w:trPr>
        <w:tc>
          <w:tcPr>
            <w:tcW w:w="1418" w:type="dxa"/>
          </w:tcPr>
          <w:p w14:paraId="3A7DB5E6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03B8021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43A89A4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4533DA8E" w14:textId="224ECA03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71546302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4D67335F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534CBA70" w14:textId="77777777" w:rsidTr="00AB5A55">
        <w:trPr>
          <w:trHeight w:val="454"/>
        </w:trPr>
        <w:tc>
          <w:tcPr>
            <w:tcW w:w="1418" w:type="dxa"/>
          </w:tcPr>
          <w:p w14:paraId="7ADDEEA4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2F19163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3AC4AF29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707639EF" w14:textId="39061E49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02996CA1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52E9180E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1ABAE5A5" w14:textId="77777777" w:rsidTr="00AB5A55">
        <w:trPr>
          <w:trHeight w:val="454"/>
        </w:trPr>
        <w:tc>
          <w:tcPr>
            <w:tcW w:w="1418" w:type="dxa"/>
          </w:tcPr>
          <w:p w14:paraId="41993401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2D6CD19F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2D4FD7E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42B290A3" w14:textId="1CDB8A28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576388D1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20849E5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0C0C06A5" w14:textId="77777777" w:rsidTr="00AB5A55">
        <w:trPr>
          <w:trHeight w:val="454"/>
        </w:trPr>
        <w:tc>
          <w:tcPr>
            <w:tcW w:w="1418" w:type="dxa"/>
          </w:tcPr>
          <w:p w14:paraId="0F08985A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57C96B04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46BBD177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651B6CBD" w14:textId="17843A43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68278B44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50168C2A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2BE2DEFD" w14:textId="77777777" w:rsidTr="00AB5A55">
        <w:trPr>
          <w:trHeight w:val="454"/>
        </w:trPr>
        <w:tc>
          <w:tcPr>
            <w:tcW w:w="1418" w:type="dxa"/>
          </w:tcPr>
          <w:p w14:paraId="4467A42F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57127A69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7CB89171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7AEEF817" w14:textId="50057724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3CB0846A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5AD4AC4D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07FFA1DD" w14:textId="77777777" w:rsidTr="00AB5A55">
        <w:trPr>
          <w:trHeight w:val="454"/>
        </w:trPr>
        <w:tc>
          <w:tcPr>
            <w:tcW w:w="1418" w:type="dxa"/>
          </w:tcPr>
          <w:p w14:paraId="399161A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195C4A64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08258E6C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049EA870" w14:textId="715294DB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55B07673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6DBD089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7075BF28" w14:textId="77777777" w:rsidTr="00AB5A55">
        <w:trPr>
          <w:trHeight w:val="454"/>
        </w:trPr>
        <w:tc>
          <w:tcPr>
            <w:tcW w:w="1418" w:type="dxa"/>
          </w:tcPr>
          <w:p w14:paraId="1C89F434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736A35D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41DEE5F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4CA0A032" w14:textId="1AB2366E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492E7A67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171A8BE6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3A8924B3" w14:textId="77777777" w:rsidTr="00AB5A55">
        <w:trPr>
          <w:trHeight w:val="454"/>
        </w:trPr>
        <w:tc>
          <w:tcPr>
            <w:tcW w:w="1418" w:type="dxa"/>
          </w:tcPr>
          <w:p w14:paraId="7E0D88AC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68413BF2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695530CB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29A5B0B8" w14:textId="79D1311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54795BB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4EC018ED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2E120F9E" w14:textId="77777777" w:rsidTr="00AB5A55">
        <w:trPr>
          <w:trHeight w:val="454"/>
        </w:trPr>
        <w:tc>
          <w:tcPr>
            <w:tcW w:w="1418" w:type="dxa"/>
          </w:tcPr>
          <w:p w14:paraId="0FFA54E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1196D60B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79B2A027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629E0E1B" w14:textId="682F4D3A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648FFECB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032E9B8D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0249D6F2" w14:textId="77777777" w:rsidTr="00AB5A55">
        <w:trPr>
          <w:trHeight w:val="454"/>
        </w:trPr>
        <w:tc>
          <w:tcPr>
            <w:tcW w:w="1418" w:type="dxa"/>
          </w:tcPr>
          <w:p w14:paraId="31C211B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7D2D6CD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48E852EC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52B5877D" w14:textId="2E27D3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191BAB57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5588F5C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102DAC83" w14:textId="77777777" w:rsidTr="00AB5A55">
        <w:trPr>
          <w:trHeight w:val="454"/>
        </w:trPr>
        <w:tc>
          <w:tcPr>
            <w:tcW w:w="1418" w:type="dxa"/>
          </w:tcPr>
          <w:p w14:paraId="0819951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5878F083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05807BE6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32AFC009" w14:textId="0445D171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1B66E912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56081C2C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358BC7EC" w14:textId="77777777" w:rsidTr="00AB5A55">
        <w:trPr>
          <w:trHeight w:val="454"/>
        </w:trPr>
        <w:tc>
          <w:tcPr>
            <w:tcW w:w="1418" w:type="dxa"/>
          </w:tcPr>
          <w:p w14:paraId="2F05002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6DE2A1A4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6BCC6262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2A5FFE80" w14:textId="21FC6C1D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3FB339F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59C35474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4D466F6A" w14:textId="77777777" w:rsidTr="00AB5A55">
        <w:trPr>
          <w:trHeight w:val="454"/>
        </w:trPr>
        <w:tc>
          <w:tcPr>
            <w:tcW w:w="1418" w:type="dxa"/>
          </w:tcPr>
          <w:p w14:paraId="2A762801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11E965BD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16A943D1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41F0C00D" w14:textId="10DA02C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4C049BFF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67E16757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100653C9" w14:textId="77777777" w:rsidTr="00AB5A55">
        <w:trPr>
          <w:trHeight w:val="454"/>
        </w:trPr>
        <w:tc>
          <w:tcPr>
            <w:tcW w:w="1418" w:type="dxa"/>
          </w:tcPr>
          <w:p w14:paraId="7C54753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4F216AD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7239EF53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500B9171" w14:textId="7EC54D78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66D77AC2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738D5517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24333CF7" w14:textId="77777777" w:rsidTr="00AB5A55">
        <w:trPr>
          <w:trHeight w:val="454"/>
        </w:trPr>
        <w:tc>
          <w:tcPr>
            <w:tcW w:w="1418" w:type="dxa"/>
          </w:tcPr>
          <w:p w14:paraId="3FAB279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24199016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63A4DDC1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03B96E7E" w14:textId="187F3870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7BD08AB9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0A66C8D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7F608B7D" w14:textId="77777777" w:rsidTr="00AB5A55">
        <w:trPr>
          <w:trHeight w:val="454"/>
        </w:trPr>
        <w:tc>
          <w:tcPr>
            <w:tcW w:w="1418" w:type="dxa"/>
          </w:tcPr>
          <w:p w14:paraId="3B7ACF3F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716D689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25EE1A3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0D527EB7" w14:textId="0AEC4A61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30D3F0BF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4DC7A70D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0A2BC98F" w14:textId="77777777" w:rsidTr="00AB5A55">
        <w:trPr>
          <w:trHeight w:val="454"/>
        </w:trPr>
        <w:tc>
          <w:tcPr>
            <w:tcW w:w="1418" w:type="dxa"/>
          </w:tcPr>
          <w:p w14:paraId="3EC35E6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680919C3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32C488F6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402E3C36" w14:textId="3AC50102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48C8AC73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558C8088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44B688DF" w14:textId="77777777" w:rsidTr="00AB5A55">
        <w:trPr>
          <w:trHeight w:val="454"/>
        </w:trPr>
        <w:tc>
          <w:tcPr>
            <w:tcW w:w="1418" w:type="dxa"/>
          </w:tcPr>
          <w:p w14:paraId="02779EA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420DD2AB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538FA1A5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2757C2D7" w14:textId="04C6A409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6CDA7EFB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15464AF6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  <w:tr w:rsidR="0008282C" w14:paraId="5F021009" w14:textId="77777777" w:rsidTr="00AB5A55">
        <w:trPr>
          <w:trHeight w:val="454"/>
        </w:trPr>
        <w:tc>
          <w:tcPr>
            <w:tcW w:w="1418" w:type="dxa"/>
          </w:tcPr>
          <w:p w14:paraId="72308790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1134" w:type="dxa"/>
          </w:tcPr>
          <w:p w14:paraId="4ACD8C42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993" w:type="dxa"/>
          </w:tcPr>
          <w:p w14:paraId="512D7C0F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551" w:type="dxa"/>
          </w:tcPr>
          <w:p w14:paraId="4A8A9E03" w14:textId="469159C4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410" w:type="dxa"/>
          </w:tcPr>
          <w:p w14:paraId="42DCB15B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  <w:tc>
          <w:tcPr>
            <w:tcW w:w="2268" w:type="dxa"/>
          </w:tcPr>
          <w:p w14:paraId="278CC8DA" w14:textId="77777777" w:rsidR="0008282C" w:rsidRPr="003D2907" w:rsidRDefault="0008282C" w:rsidP="003D2907">
            <w:pPr>
              <w:jc w:val="center"/>
              <w:rPr>
                <w:color w:val="808080" w:themeColor="background1" w:themeShade="80"/>
                <w:szCs w:val="20"/>
              </w:rPr>
            </w:pPr>
          </w:p>
        </w:tc>
      </w:tr>
    </w:tbl>
    <w:p w14:paraId="416C1F23" w14:textId="77777777" w:rsidR="00E94B56" w:rsidRDefault="00E94B56" w:rsidP="003D2907">
      <w:pPr>
        <w:shd w:val="clear" w:color="auto" w:fill="FFFFFF" w:themeFill="background1"/>
        <w:rPr>
          <w:color w:val="808080" w:themeColor="background1" w:themeShade="80"/>
          <w:sz w:val="28"/>
          <w:szCs w:val="28"/>
        </w:rPr>
      </w:pPr>
    </w:p>
    <w:p w14:paraId="345994D1" w14:textId="6BF348E5" w:rsidR="003D2907" w:rsidRDefault="00E94B56" w:rsidP="003D2907">
      <w:pPr>
        <w:shd w:val="clear" w:color="auto" w:fill="FFFFFF" w:themeFill="background1"/>
        <w:rPr>
          <w:color w:val="808080" w:themeColor="background1" w:themeShade="80"/>
          <w:sz w:val="28"/>
          <w:szCs w:val="28"/>
        </w:rPr>
      </w:pPr>
      <w:r>
        <w:rPr>
          <w:color w:val="808080" w:themeColor="background1" w:themeShade="80"/>
          <w:sz w:val="28"/>
          <w:szCs w:val="28"/>
        </w:rPr>
        <w:t>__________________________            ___________________________</w:t>
      </w:r>
    </w:p>
    <w:p w14:paraId="6F406875" w14:textId="12CE3533" w:rsidR="00E94B56" w:rsidRPr="00A56C89" w:rsidRDefault="00E94B56" w:rsidP="003D2907">
      <w:pPr>
        <w:shd w:val="clear" w:color="auto" w:fill="FFFFFF" w:themeFill="background1"/>
        <w:rPr>
          <w:sz w:val="24"/>
          <w:szCs w:val="24"/>
        </w:rPr>
      </w:pPr>
      <w:r w:rsidRPr="00A56C89">
        <w:rPr>
          <w:sz w:val="24"/>
          <w:szCs w:val="24"/>
        </w:rPr>
        <w:t xml:space="preserve">   Underskrift tolkebruger</w:t>
      </w:r>
      <w:r w:rsidRPr="00A56C89">
        <w:rPr>
          <w:sz w:val="24"/>
          <w:szCs w:val="24"/>
        </w:rPr>
        <w:tab/>
      </w:r>
      <w:r w:rsidRPr="00A56C89">
        <w:rPr>
          <w:sz w:val="24"/>
          <w:szCs w:val="24"/>
        </w:rPr>
        <w:tab/>
        <w:t>Underskrift tolkevirksomheden</w:t>
      </w:r>
    </w:p>
    <w:sectPr w:rsidR="00E94B56" w:rsidRPr="00A56C89" w:rsidSect="0008282C">
      <w:headerReference w:type="default" r:id="rId11"/>
      <w:footerReference w:type="default" r:id="rId12"/>
      <w:headerReference w:type="first" r:id="rId13"/>
      <w:pgSz w:w="11906" w:h="16838" w:code="9"/>
      <w:pgMar w:top="2527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4CF6C" w14:textId="77777777" w:rsidR="00AF671E" w:rsidRDefault="00AF671E" w:rsidP="00FF1D88">
      <w:pPr>
        <w:spacing w:line="240" w:lineRule="auto"/>
      </w:pPr>
      <w:r>
        <w:separator/>
      </w:r>
    </w:p>
  </w:endnote>
  <w:endnote w:type="continuationSeparator" w:id="0">
    <w:p w14:paraId="6079F709" w14:textId="77777777" w:rsidR="00AF671E" w:rsidRDefault="00AF671E" w:rsidP="00FF1D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0A7BE" w14:textId="1D734120" w:rsidR="00295D11" w:rsidRDefault="00295D11" w:rsidP="00295D11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4CBEF2" w14:textId="77777777" w:rsidR="00AF671E" w:rsidRDefault="00AF671E" w:rsidP="00FF1D88">
      <w:pPr>
        <w:spacing w:line="240" w:lineRule="auto"/>
      </w:pPr>
      <w:r>
        <w:separator/>
      </w:r>
    </w:p>
  </w:footnote>
  <w:footnote w:type="continuationSeparator" w:id="0">
    <w:p w14:paraId="50CB77D5" w14:textId="77777777" w:rsidR="00AF671E" w:rsidRDefault="00AF671E" w:rsidP="00FF1D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ACCA2" w14:textId="77777777" w:rsidR="00E628A5" w:rsidRDefault="002315A6" w:rsidP="002315A6">
    <w:pPr>
      <w:jc w:val="right"/>
    </w:pPr>
    <w:r>
      <w:rPr>
        <w:noProof/>
        <w:lang w:eastAsia="da-DK"/>
      </w:rPr>
      <w:drawing>
        <wp:inline distT="0" distB="0" distL="0" distR="0" wp14:anchorId="1BE27D2C" wp14:editId="5AE8C82A">
          <wp:extent cx="1725168" cy="880872"/>
          <wp:effectExtent l="19050" t="0" r="8382" b="0"/>
          <wp:docPr id="3" name="Billede 2" descr="AAK-02-hojre-70-lille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K-02-hojre-70-lille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pPr w:vertAnchor="page" w:horzAnchor="page" w:tblpX="8619" w:tblpY="3743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48"/>
    </w:tblGrid>
    <w:tr w:rsidR="00E628A5" w14:paraId="690BAD28" w14:textId="77777777" w:rsidTr="001E0834">
      <w:trPr>
        <w:trHeight w:val="1134"/>
      </w:trPr>
      <w:tc>
        <w:tcPr>
          <w:tcW w:w="2948" w:type="dxa"/>
        </w:tcPr>
        <w:p w14:paraId="6C67C953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</w:p>
        <w:p w14:paraId="64A35549" w14:textId="77777777" w:rsidR="00E628A5" w:rsidRDefault="00E628A5" w:rsidP="003C1177">
          <w:pPr>
            <w:pStyle w:val="Afsender"/>
            <w:framePr w:wrap="auto" w:vAnchor="margin" w:hAnchor="text" w:xAlign="left" w:yAlign="inline"/>
            <w:suppressOverlap w:val="0"/>
          </w:pPr>
          <w:r>
            <w:t xml:space="preserve">Side </w:t>
          </w:r>
          <w:r w:rsidR="00F81759">
            <w:fldChar w:fldCharType="begin"/>
          </w:r>
          <w:r w:rsidR="00B17D21">
            <w:instrText xml:space="preserve"> PAGE   \* MERGEFORMAT </w:instrText>
          </w:r>
          <w:r w:rsidR="00F81759">
            <w:fldChar w:fldCharType="separate"/>
          </w:r>
          <w:r>
            <w:rPr>
              <w:noProof/>
            </w:rPr>
            <w:t>1</w:t>
          </w:r>
          <w:r w:rsidR="00F81759">
            <w:rPr>
              <w:noProof/>
            </w:rPr>
            <w:fldChar w:fldCharType="end"/>
          </w:r>
          <w:r>
            <w:t xml:space="preserve"> af </w:t>
          </w:r>
          <w:r w:rsidR="00F90292">
            <w:fldChar w:fldCharType="begin"/>
          </w:r>
          <w:r w:rsidR="00F90292">
            <w:instrText xml:space="preserve"> NUMPAGES   \* MERGEFORMAT </w:instrText>
          </w:r>
          <w:r w:rsidR="00F90292">
            <w:fldChar w:fldCharType="separate"/>
          </w:r>
          <w:r w:rsidR="00295D11">
            <w:rPr>
              <w:noProof/>
            </w:rPr>
            <w:t>1</w:t>
          </w:r>
          <w:r w:rsidR="00F90292">
            <w:rPr>
              <w:noProof/>
            </w:rPr>
            <w:fldChar w:fldCharType="end"/>
          </w:r>
        </w:p>
      </w:tc>
    </w:tr>
  </w:tbl>
  <w:p w14:paraId="7FFEB6FC" w14:textId="77777777" w:rsidR="00E628A5" w:rsidRDefault="00E628A5">
    <w:pPr>
      <w:pStyle w:val="Sidehoved"/>
    </w:pPr>
  </w:p>
  <w:p w14:paraId="69BEF17B" w14:textId="77777777" w:rsidR="00E628A5" w:rsidRDefault="00E628A5">
    <w:pPr>
      <w:pStyle w:val="Sidehoved"/>
    </w:pPr>
  </w:p>
  <w:p w14:paraId="5D42F956" w14:textId="77777777" w:rsidR="00E628A5" w:rsidRDefault="00E628A5">
    <w:pPr>
      <w:pStyle w:val="Sidehoved"/>
    </w:pPr>
  </w:p>
  <w:p w14:paraId="6D644988" w14:textId="77777777" w:rsidR="00E628A5" w:rsidRDefault="00E628A5">
    <w:pPr>
      <w:pStyle w:val="Sidehoved"/>
    </w:pPr>
  </w:p>
  <w:p w14:paraId="3B65D8D3" w14:textId="77777777" w:rsidR="00E628A5" w:rsidRDefault="00E628A5">
    <w:pPr>
      <w:pStyle w:val="Sidehoved"/>
    </w:pPr>
  </w:p>
  <w:p w14:paraId="4D3BD837" w14:textId="77777777" w:rsidR="00E628A5" w:rsidRDefault="00E628A5">
    <w:pPr>
      <w:pStyle w:val="Sidehoved"/>
    </w:pPr>
  </w:p>
  <w:p w14:paraId="0BE28D5A" w14:textId="77777777" w:rsidR="00E628A5" w:rsidRDefault="00E628A5">
    <w:pPr>
      <w:pStyle w:val="Sidehoved"/>
    </w:pPr>
  </w:p>
  <w:p w14:paraId="0D55613B" w14:textId="77777777" w:rsidR="00E628A5" w:rsidRDefault="00E628A5">
    <w:pPr>
      <w:pStyle w:val="Sidehoved"/>
    </w:pPr>
  </w:p>
  <w:p w14:paraId="1F7FDC5E" w14:textId="77777777" w:rsidR="00E628A5" w:rsidRDefault="00E628A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AK Notat.dotm"/>
    <w:docVar w:name="DocumentCreated" w:val="True"/>
  </w:docVars>
  <w:rsids>
    <w:rsidRoot w:val="003D2907"/>
    <w:rsid w:val="00004777"/>
    <w:rsid w:val="00005F27"/>
    <w:rsid w:val="00007DC9"/>
    <w:rsid w:val="000233D9"/>
    <w:rsid w:val="000245CB"/>
    <w:rsid w:val="00026257"/>
    <w:rsid w:val="000263A2"/>
    <w:rsid w:val="00033A99"/>
    <w:rsid w:val="0004418F"/>
    <w:rsid w:val="000477C3"/>
    <w:rsid w:val="000502F1"/>
    <w:rsid w:val="00051182"/>
    <w:rsid w:val="000511E5"/>
    <w:rsid w:val="00055051"/>
    <w:rsid w:val="000568A5"/>
    <w:rsid w:val="00056B7A"/>
    <w:rsid w:val="00057F98"/>
    <w:rsid w:val="0007115D"/>
    <w:rsid w:val="00072501"/>
    <w:rsid w:val="00074370"/>
    <w:rsid w:val="00075A3F"/>
    <w:rsid w:val="00077ED8"/>
    <w:rsid w:val="0008005B"/>
    <w:rsid w:val="0008282C"/>
    <w:rsid w:val="0008455C"/>
    <w:rsid w:val="0009080F"/>
    <w:rsid w:val="000A478B"/>
    <w:rsid w:val="000A4AB2"/>
    <w:rsid w:val="000A7B82"/>
    <w:rsid w:val="000B64FA"/>
    <w:rsid w:val="000B6521"/>
    <w:rsid w:val="000B6C0B"/>
    <w:rsid w:val="000B7B55"/>
    <w:rsid w:val="000C1809"/>
    <w:rsid w:val="000C4989"/>
    <w:rsid w:val="000D45EA"/>
    <w:rsid w:val="000D46BF"/>
    <w:rsid w:val="000E0D29"/>
    <w:rsid w:val="000E4161"/>
    <w:rsid w:val="000F0507"/>
    <w:rsid w:val="000F20FD"/>
    <w:rsid w:val="001008B7"/>
    <w:rsid w:val="0011368A"/>
    <w:rsid w:val="0012227D"/>
    <w:rsid w:val="00134914"/>
    <w:rsid w:val="00144A70"/>
    <w:rsid w:val="001533DF"/>
    <w:rsid w:val="001542EA"/>
    <w:rsid w:val="00171A13"/>
    <w:rsid w:val="00171DE3"/>
    <w:rsid w:val="00174468"/>
    <w:rsid w:val="001745C6"/>
    <w:rsid w:val="00176FFC"/>
    <w:rsid w:val="001A4753"/>
    <w:rsid w:val="001A5849"/>
    <w:rsid w:val="001A5B66"/>
    <w:rsid w:val="001B0748"/>
    <w:rsid w:val="001B383A"/>
    <w:rsid w:val="001B4F71"/>
    <w:rsid w:val="001C0128"/>
    <w:rsid w:val="001C0824"/>
    <w:rsid w:val="001D1450"/>
    <w:rsid w:val="001E0834"/>
    <w:rsid w:val="001E1F0D"/>
    <w:rsid w:val="001F493E"/>
    <w:rsid w:val="001F58ED"/>
    <w:rsid w:val="002039F3"/>
    <w:rsid w:val="00207C48"/>
    <w:rsid w:val="0021443B"/>
    <w:rsid w:val="00226E57"/>
    <w:rsid w:val="00230D2F"/>
    <w:rsid w:val="002315A6"/>
    <w:rsid w:val="00237D3A"/>
    <w:rsid w:val="00250C91"/>
    <w:rsid w:val="00250F2B"/>
    <w:rsid w:val="00251387"/>
    <w:rsid w:val="00252D78"/>
    <w:rsid w:val="00254D18"/>
    <w:rsid w:val="00262AB4"/>
    <w:rsid w:val="002741D7"/>
    <w:rsid w:val="00282402"/>
    <w:rsid w:val="0029262F"/>
    <w:rsid w:val="00295D11"/>
    <w:rsid w:val="002976E6"/>
    <w:rsid w:val="002A0516"/>
    <w:rsid w:val="002A26A6"/>
    <w:rsid w:val="002B081A"/>
    <w:rsid w:val="002C3939"/>
    <w:rsid w:val="002C3964"/>
    <w:rsid w:val="002C7F3C"/>
    <w:rsid w:val="002D1183"/>
    <w:rsid w:val="002D219C"/>
    <w:rsid w:val="002D5EF1"/>
    <w:rsid w:val="002D7838"/>
    <w:rsid w:val="002E4746"/>
    <w:rsid w:val="002E636E"/>
    <w:rsid w:val="002F67D7"/>
    <w:rsid w:val="00305743"/>
    <w:rsid w:val="00306439"/>
    <w:rsid w:val="00306523"/>
    <w:rsid w:val="00307DDC"/>
    <w:rsid w:val="00314EFD"/>
    <w:rsid w:val="003175D2"/>
    <w:rsid w:val="00321299"/>
    <w:rsid w:val="00321B31"/>
    <w:rsid w:val="00325859"/>
    <w:rsid w:val="00330543"/>
    <w:rsid w:val="00331302"/>
    <w:rsid w:val="00336D6D"/>
    <w:rsid w:val="003513A4"/>
    <w:rsid w:val="00361522"/>
    <w:rsid w:val="00363281"/>
    <w:rsid w:val="00371E43"/>
    <w:rsid w:val="00375272"/>
    <w:rsid w:val="00376B5A"/>
    <w:rsid w:val="00377E76"/>
    <w:rsid w:val="0038401E"/>
    <w:rsid w:val="003862D7"/>
    <w:rsid w:val="00387D0A"/>
    <w:rsid w:val="003909E5"/>
    <w:rsid w:val="00392C7E"/>
    <w:rsid w:val="003940D4"/>
    <w:rsid w:val="003947CC"/>
    <w:rsid w:val="00395B9D"/>
    <w:rsid w:val="00396DDB"/>
    <w:rsid w:val="003A394C"/>
    <w:rsid w:val="003A6211"/>
    <w:rsid w:val="003A7B7B"/>
    <w:rsid w:val="003A7D3F"/>
    <w:rsid w:val="003B238E"/>
    <w:rsid w:val="003B67E6"/>
    <w:rsid w:val="003C1177"/>
    <w:rsid w:val="003C573B"/>
    <w:rsid w:val="003D0935"/>
    <w:rsid w:val="003D2907"/>
    <w:rsid w:val="003D3499"/>
    <w:rsid w:val="003D35F1"/>
    <w:rsid w:val="003D4E07"/>
    <w:rsid w:val="003D5935"/>
    <w:rsid w:val="003E3E7C"/>
    <w:rsid w:val="003F1D86"/>
    <w:rsid w:val="003F5FFB"/>
    <w:rsid w:val="00413E55"/>
    <w:rsid w:val="00415C04"/>
    <w:rsid w:val="004301EB"/>
    <w:rsid w:val="00433AA1"/>
    <w:rsid w:val="0043517C"/>
    <w:rsid w:val="00436BD6"/>
    <w:rsid w:val="00441AA7"/>
    <w:rsid w:val="00446B22"/>
    <w:rsid w:val="00446F9B"/>
    <w:rsid w:val="00447F63"/>
    <w:rsid w:val="00453594"/>
    <w:rsid w:val="00460225"/>
    <w:rsid w:val="00463ABE"/>
    <w:rsid w:val="00476CF4"/>
    <w:rsid w:val="0048028F"/>
    <w:rsid w:val="00493CCF"/>
    <w:rsid w:val="004964B2"/>
    <w:rsid w:val="004977A1"/>
    <w:rsid w:val="004A0162"/>
    <w:rsid w:val="004A269D"/>
    <w:rsid w:val="004A2D5F"/>
    <w:rsid w:val="004A68BD"/>
    <w:rsid w:val="004A79FF"/>
    <w:rsid w:val="004B0D50"/>
    <w:rsid w:val="004B33B4"/>
    <w:rsid w:val="004C03EB"/>
    <w:rsid w:val="004C3CDE"/>
    <w:rsid w:val="004C4651"/>
    <w:rsid w:val="004C74E9"/>
    <w:rsid w:val="004E0EDB"/>
    <w:rsid w:val="004E1FE8"/>
    <w:rsid w:val="004E2D24"/>
    <w:rsid w:val="004E4207"/>
    <w:rsid w:val="004E7FFB"/>
    <w:rsid w:val="004F5FF3"/>
    <w:rsid w:val="004F7B38"/>
    <w:rsid w:val="0050140F"/>
    <w:rsid w:val="0050215E"/>
    <w:rsid w:val="005026A8"/>
    <w:rsid w:val="005027C3"/>
    <w:rsid w:val="0050534D"/>
    <w:rsid w:val="005105E4"/>
    <w:rsid w:val="00511564"/>
    <w:rsid w:val="005122FB"/>
    <w:rsid w:val="00517EEF"/>
    <w:rsid w:val="005223A5"/>
    <w:rsid w:val="00531184"/>
    <w:rsid w:val="005362B5"/>
    <w:rsid w:val="0054245A"/>
    <w:rsid w:val="005449C7"/>
    <w:rsid w:val="005474E3"/>
    <w:rsid w:val="00554AC8"/>
    <w:rsid w:val="00557386"/>
    <w:rsid w:val="00564141"/>
    <w:rsid w:val="00564D41"/>
    <w:rsid w:val="00567739"/>
    <w:rsid w:val="00567921"/>
    <w:rsid w:val="0057033A"/>
    <w:rsid w:val="00571100"/>
    <w:rsid w:val="00571F27"/>
    <w:rsid w:val="005749A6"/>
    <w:rsid w:val="00582536"/>
    <w:rsid w:val="0058613E"/>
    <w:rsid w:val="00593E52"/>
    <w:rsid w:val="0059649A"/>
    <w:rsid w:val="005966FB"/>
    <w:rsid w:val="00596E3D"/>
    <w:rsid w:val="00597BA6"/>
    <w:rsid w:val="005A7C4B"/>
    <w:rsid w:val="005A7D8B"/>
    <w:rsid w:val="005B3983"/>
    <w:rsid w:val="005B45DB"/>
    <w:rsid w:val="005C33AB"/>
    <w:rsid w:val="005C3F38"/>
    <w:rsid w:val="005D147F"/>
    <w:rsid w:val="005E2ED9"/>
    <w:rsid w:val="005E797E"/>
    <w:rsid w:val="005F132B"/>
    <w:rsid w:val="005F2834"/>
    <w:rsid w:val="005F2B36"/>
    <w:rsid w:val="005F3D9F"/>
    <w:rsid w:val="005F5352"/>
    <w:rsid w:val="00602890"/>
    <w:rsid w:val="00602C59"/>
    <w:rsid w:val="006031E3"/>
    <w:rsid w:val="0061161A"/>
    <w:rsid w:val="00617FED"/>
    <w:rsid w:val="00620C26"/>
    <w:rsid w:val="00630155"/>
    <w:rsid w:val="00637FF8"/>
    <w:rsid w:val="0064534C"/>
    <w:rsid w:val="00655ADC"/>
    <w:rsid w:val="00665586"/>
    <w:rsid w:val="006663D8"/>
    <w:rsid w:val="0067281D"/>
    <w:rsid w:val="00685A71"/>
    <w:rsid w:val="006932A1"/>
    <w:rsid w:val="00696717"/>
    <w:rsid w:val="006A1E3F"/>
    <w:rsid w:val="006A67D7"/>
    <w:rsid w:val="006A7D17"/>
    <w:rsid w:val="006B0E44"/>
    <w:rsid w:val="006C12DE"/>
    <w:rsid w:val="006D0D05"/>
    <w:rsid w:val="006D4235"/>
    <w:rsid w:val="006E00DE"/>
    <w:rsid w:val="006E70E4"/>
    <w:rsid w:val="006F28C4"/>
    <w:rsid w:val="006F2D04"/>
    <w:rsid w:val="006F40A9"/>
    <w:rsid w:val="007030F7"/>
    <w:rsid w:val="00703883"/>
    <w:rsid w:val="00710AFA"/>
    <w:rsid w:val="00713C7E"/>
    <w:rsid w:val="007151D6"/>
    <w:rsid w:val="00731138"/>
    <w:rsid w:val="00731D81"/>
    <w:rsid w:val="00733037"/>
    <w:rsid w:val="00735EE0"/>
    <w:rsid w:val="00741AFE"/>
    <w:rsid w:val="00753C3D"/>
    <w:rsid w:val="00760B4E"/>
    <w:rsid w:val="00777FA0"/>
    <w:rsid w:val="007A1887"/>
    <w:rsid w:val="007A2B34"/>
    <w:rsid w:val="007A7B7A"/>
    <w:rsid w:val="007B08F1"/>
    <w:rsid w:val="007B26F6"/>
    <w:rsid w:val="007B53C7"/>
    <w:rsid w:val="007B5CAD"/>
    <w:rsid w:val="007B66A4"/>
    <w:rsid w:val="007C3841"/>
    <w:rsid w:val="007C4515"/>
    <w:rsid w:val="007D0498"/>
    <w:rsid w:val="007E3B53"/>
    <w:rsid w:val="007E5634"/>
    <w:rsid w:val="007F02CE"/>
    <w:rsid w:val="007F0B71"/>
    <w:rsid w:val="007F2E35"/>
    <w:rsid w:val="007F4FBA"/>
    <w:rsid w:val="007F6D00"/>
    <w:rsid w:val="00804E07"/>
    <w:rsid w:val="00823582"/>
    <w:rsid w:val="00827955"/>
    <w:rsid w:val="008458EC"/>
    <w:rsid w:val="008514EF"/>
    <w:rsid w:val="00851963"/>
    <w:rsid w:val="00854063"/>
    <w:rsid w:val="00855BF4"/>
    <w:rsid w:val="00857104"/>
    <w:rsid w:val="00861109"/>
    <w:rsid w:val="00865DF0"/>
    <w:rsid w:val="00872223"/>
    <w:rsid w:val="00876257"/>
    <w:rsid w:val="008819A8"/>
    <w:rsid w:val="0088210D"/>
    <w:rsid w:val="008847F2"/>
    <w:rsid w:val="008931EB"/>
    <w:rsid w:val="008A0792"/>
    <w:rsid w:val="008A21D2"/>
    <w:rsid w:val="008A72A5"/>
    <w:rsid w:val="008C11E7"/>
    <w:rsid w:val="008D4B27"/>
    <w:rsid w:val="008D681F"/>
    <w:rsid w:val="008F29E8"/>
    <w:rsid w:val="008F5775"/>
    <w:rsid w:val="009016CB"/>
    <w:rsid w:val="00903E99"/>
    <w:rsid w:val="00906CB8"/>
    <w:rsid w:val="00906DB5"/>
    <w:rsid w:val="009134D5"/>
    <w:rsid w:val="00915AAD"/>
    <w:rsid w:val="009243DC"/>
    <w:rsid w:val="0093375B"/>
    <w:rsid w:val="0093693F"/>
    <w:rsid w:val="00942415"/>
    <w:rsid w:val="00945E2D"/>
    <w:rsid w:val="00964C0F"/>
    <w:rsid w:val="00966800"/>
    <w:rsid w:val="00975C80"/>
    <w:rsid w:val="009868D7"/>
    <w:rsid w:val="009931A0"/>
    <w:rsid w:val="009A036D"/>
    <w:rsid w:val="009A2968"/>
    <w:rsid w:val="009A7BC4"/>
    <w:rsid w:val="009A7FA5"/>
    <w:rsid w:val="009B0D83"/>
    <w:rsid w:val="009B276A"/>
    <w:rsid w:val="009B41DD"/>
    <w:rsid w:val="009C1A00"/>
    <w:rsid w:val="009D0015"/>
    <w:rsid w:val="009D7D5F"/>
    <w:rsid w:val="009E20B2"/>
    <w:rsid w:val="009E6B87"/>
    <w:rsid w:val="009F03C0"/>
    <w:rsid w:val="009F1996"/>
    <w:rsid w:val="00A05902"/>
    <w:rsid w:val="00A0629A"/>
    <w:rsid w:val="00A1025D"/>
    <w:rsid w:val="00A310F1"/>
    <w:rsid w:val="00A33EBD"/>
    <w:rsid w:val="00A52ADF"/>
    <w:rsid w:val="00A56C02"/>
    <w:rsid w:val="00A56C89"/>
    <w:rsid w:val="00A71DAE"/>
    <w:rsid w:val="00A824AD"/>
    <w:rsid w:val="00A955A0"/>
    <w:rsid w:val="00AB4376"/>
    <w:rsid w:val="00AB5A55"/>
    <w:rsid w:val="00AB5D80"/>
    <w:rsid w:val="00AC0908"/>
    <w:rsid w:val="00AC1D6F"/>
    <w:rsid w:val="00AD0FD5"/>
    <w:rsid w:val="00AD3EA2"/>
    <w:rsid w:val="00AE4463"/>
    <w:rsid w:val="00AF32A5"/>
    <w:rsid w:val="00AF671E"/>
    <w:rsid w:val="00B12B8A"/>
    <w:rsid w:val="00B15275"/>
    <w:rsid w:val="00B17D21"/>
    <w:rsid w:val="00B21E61"/>
    <w:rsid w:val="00B26742"/>
    <w:rsid w:val="00B313AF"/>
    <w:rsid w:val="00B32C32"/>
    <w:rsid w:val="00B4526F"/>
    <w:rsid w:val="00B477FF"/>
    <w:rsid w:val="00B54E78"/>
    <w:rsid w:val="00B609D0"/>
    <w:rsid w:val="00B65E50"/>
    <w:rsid w:val="00B66A68"/>
    <w:rsid w:val="00B704A7"/>
    <w:rsid w:val="00B84AE3"/>
    <w:rsid w:val="00B86C95"/>
    <w:rsid w:val="00B86FF3"/>
    <w:rsid w:val="00B90362"/>
    <w:rsid w:val="00B9393C"/>
    <w:rsid w:val="00B96A20"/>
    <w:rsid w:val="00BA0939"/>
    <w:rsid w:val="00BA3FBA"/>
    <w:rsid w:val="00BA4260"/>
    <w:rsid w:val="00BB1CE4"/>
    <w:rsid w:val="00BB62CB"/>
    <w:rsid w:val="00BC1365"/>
    <w:rsid w:val="00BC3536"/>
    <w:rsid w:val="00BD5A9B"/>
    <w:rsid w:val="00BD65A5"/>
    <w:rsid w:val="00BE18DC"/>
    <w:rsid w:val="00BE3778"/>
    <w:rsid w:val="00BF30C1"/>
    <w:rsid w:val="00BF33CA"/>
    <w:rsid w:val="00BF63B2"/>
    <w:rsid w:val="00BF6571"/>
    <w:rsid w:val="00BF67B4"/>
    <w:rsid w:val="00C0339F"/>
    <w:rsid w:val="00C12540"/>
    <w:rsid w:val="00C12D0A"/>
    <w:rsid w:val="00C22AB9"/>
    <w:rsid w:val="00C258E0"/>
    <w:rsid w:val="00C26D6C"/>
    <w:rsid w:val="00C2765E"/>
    <w:rsid w:val="00C33A92"/>
    <w:rsid w:val="00C46EEC"/>
    <w:rsid w:val="00C60102"/>
    <w:rsid w:val="00C61A7D"/>
    <w:rsid w:val="00C61CA6"/>
    <w:rsid w:val="00C64106"/>
    <w:rsid w:val="00C7331B"/>
    <w:rsid w:val="00C774B9"/>
    <w:rsid w:val="00C84146"/>
    <w:rsid w:val="00C85926"/>
    <w:rsid w:val="00C92516"/>
    <w:rsid w:val="00C95265"/>
    <w:rsid w:val="00CA7131"/>
    <w:rsid w:val="00CA7AEF"/>
    <w:rsid w:val="00CA7D58"/>
    <w:rsid w:val="00CB0C9A"/>
    <w:rsid w:val="00CB6687"/>
    <w:rsid w:val="00CB7875"/>
    <w:rsid w:val="00CC16A5"/>
    <w:rsid w:val="00CC396E"/>
    <w:rsid w:val="00CD443F"/>
    <w:rsid w:val="00CD7FF4"/>
    <w:rsid w:val="00CE146F"/>
    <w:rsid w:val="00CE1D22"/>
    <w:rsid w:val="00D00938"/>
    <w:rsid w:val="00D11C2A"/>
    <w:rsid w:val="00D14996"/>
    <w:rsid w:val="00D2276B"/>
    <w:rsid w:val="00D306DE"/>
    <w:rsid w:val="00D34231"/>
    <w:rsid w:val="00D40813"/>
    <w:rsid w:val="00D44C17"/>
    <w:rsid w:val="00D45F0A"/>
    <w:rsid w:val="00D47019"/>
    <w:rsid w:val="00D55857"/>
    <w:rsid w:val="00D60328"/>
    <w:rsid w:val="00D65294"/>
    <w:rsid w:val="00D7049B"/>
    <w:rsid w:val="00D714C6"/>
    <w:rsid w:val="00D76A22"/>
    <w:rsid w:val="00D77755"/>
    <w:rsid w:val="00D82AA5"/>
    <w:rsid w:val="00D83AD8"/>
    <w:rsid w:val="00D84B8F"/>
    <w:rsid w:val="00D90401"/>
    <w:rsid w:val="00D942BF"/>
    <w:rsid w:val="00D966EE"/>
    <w:rsid w:val="00DA1B60"/>
    <w:rsid w:val="00DA1F6B"/>
    <w:rsid w:val="00DA4093"/>
    <w:rsid w:val="00DA6188"/>
    <w:rsid w:val="00DB0638"/>
    <w:rsid w:val="00DB5E68"/>
    <w:rsid w:val="00DB7A19"/>
    <w:rsid w:val="00DC6973"/>
    <w:rsid w:val="00DC7E82"/>
    <w:rsid w:val="00DD0F2A"/>
    <w:rsid w:val="00DE0530"/>
    <w:rsid w:val="00DE37D6"/>
    <w:rsid w:val="00DE53C9"/>
    <w:rsid w:val="00DE7F1D"/>
    <w:rsid w:val="00DF2DEF"/>
    <w:rsid w:val="00DF355C"/>
    <w:rsid w:val="00DF3EFB"/>
    <w:rsid w:val="00E02BED"/>
    <w:rsid w:val="00E06F91"/>
    <w:rsid w:val="00E07F9B"/>
    <w:rsid w:val="00E1001B"/>
    <w:rsid w:val="00E14722"/>
    <w:rsid w:val="00E14BF6"/>
    <w:rsid w:val="00E30B10"/>
    <w:rsid w:val="00E30F70"/>
    <w:rsid w:val="00E32C0D"/>
    <w:rsid w:val="00E32CFC"/>
    <w:rsid w:val="00E417D9"/>
    <w:rsid w:val="00E44DA7"/>
    <w:rsid w:val="00E51D45"/>
    <w:rsid w:val="00E54DCF"/>
    <w:rsid w:val="00E5510A"/>
    <w:rsid w:val="00E628A5"/>
    <w:rsid w:val="00E66413"/>
    <w:rsid w:val="00E665CC"/>
    <w:rsid w:val="00E70EB3"/>
    <w:rsid w:val="00E71C30"/>
    <w:rsid w:val="00E734F8"/>
    <w:rsid w:val="00E73F7B"/>
    <w:rsid w:val="00E84DED"/>
    <w:rsid w:val="00E94B56"/>
    <w:rsid w:val="00EA2982"/>
    <w:rsid w:val="00EA5F2C"/>
    <w:rsid w:val="00EB020C"/>
    <w:rsid w:val="00EB1F4F"/>
    <w:rsid w:val="00EB4435"/>
    <w:rsid w:val="00EB4BEF"/>
    <w:rsid w:val="00EC1FC5"/>
    <w:rsid w:val="00ED4001"/>
    <w:rsid w:val="00EE408B"/>
    <w:rsid w:val="00EF132D"/>
    <w:rsid w:val="00EF2777"/>
    <w:rsid w:val="00EF4B9E"/>
    <w:rsid w:val="00EF5908"/>
    <w:rsid w:val="00F0350E"/>
    <w:rsid w:val="00F04578"/>
    <w:rsid w:val="00F05057"/>
    <w:rsid w:val="00F07295"/>
    <w:rsid w:val="00F12294"/>
    <w:rsid w:val="00F25A98"/>
    <w:rsid w:val="00F32C44"/>
    <w:rsid w:val="00F3536C"/>
    <w:rsid w:val="00F405C8"/>
    <w:rsid w:val="00F47B00"/>
    <w:rsid w:val="00F47D5F"/>
    <w:rsid w:val="00F50E77"/>
    <w:rsid w:val="00F517B2"/>
    <w:rsid w:val="00F53E32"/>
    <w:rsid w:val="00F570C8"/>
    <w:rsid w:val="00F6278A"/>
    <w:rsid w:val="00F62988"/>
    <w:rsid w:val="00F74B40"/>
    <w:rsid w:val="00F81759"/>
    <w:rsid w:val="00F81B3E"/>
    <w:rsid w:val="00F84F59"/>
    <w:rsid w:val="00F8745D"/>
    <w:rsid w:val="00F90292"/>
    <w:rsid w:val="00F9120C"/>
    <w:rsid w:val="00F91556"/>
    <w:rsid w:val="00F9230B"/>
    <w:rsid w:val="00F92627"/>
    <w:rsid w:val="00FA25FC"/>
    <w:rsid w:val="00FA3296"/>
    <w:rsid w:val="00FB0131"/>
    <w:rsid w:val="00FC2C49"/>
    <w:rsid w:val="00FC39E9"/>
    <w:rsid w:val="00FC40CE"/>
    <w:rsid w:val="00FC508E"/>
    <w:rsid w:val="00FC634C"/>
    <w:rsid w:val="00FD5B13"/>
    <w:rsid w:val="00FE2083"/>
    <w:rsid w:val="00FE7676"/>
    <w:rsid w:val="00FE7BC5"/>
    <w:rsid w:val="00FF1D88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2624C4"/>
  <w15:docId w15:val="{418A39F6-0FBB-4C07-A94E-3967FE4E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F1"/>
    <w:pPr>
      <w:spacing w:line="26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9262F"/>
    <w:pPr>
      <w:keepNext/>
      <w:keepLines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9262F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9262F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29262F"/>
    <w:rPr>
      <w:rFonts w:ascii="Arial" w:eastAsiaTheme="majorEastAsia" w:hAnsi="Arial" w:cstheme="majorBidi"/>
      <w:b/>
      <w:bCs/>
      <w:sz w:val="2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9262F"/>
    <w:rPr>
      <w:rFonts w:ascii="Arial" w:eastAsiaTheme="majorEastAsia" w:hAnsi="Arial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9262F"/>
    <w:rPr>
      <w:rFonts w:ascii="Arial" w:eastAsiaTheme="majorEastAsia" w:hAnsi="Arial" w:cstheme="majorBidi"/>
      <w:b/>
      <w:bCs/>
    </w:rPr>
  </w:style>
  <w:style w:type="character" w:styleId="Pladsholdertekst">
    <w:name w:val="Placeholder Text"/>
    <w:basedOn w:val="Standardskrifttypeiafsnit"/>
    <w:uiPriority w:val="99"/>
    <w:semiHidden/>
    <w:rsid w:val="008D681F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D68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D681F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F1D88"/>
  </w:style>
  <w:style w:type="paragraph" w:styleId="Sidefod">
    <w:name w:val="footer"/>
    <w:basedOn w:val="Normal"/>
    <w:link w:val="SidefodTegn"/>
    <w:uiPriority w:val="99"/>
    <w:unhideWhenUsed/>
    <w:rsid w:val="00FF1D88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F1D88"/>
  </w:style>
  <w:style w:type="table" w:styleId="Tabel-Gitter">
    <w:name w:val="Table Grid"/>
    <w:basedOn w:val="Tabel-Normal"/>
    <w:uiPriority w:val="59"/>
    <w:rsid w:val="007B08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sender">
    <w:name w:val="Afsender"/>
    <w:basedOn w:val="Normal"/>
    <w:next w:val="Normal"/>
    <w:qFormat/>
    <w:rsid w:val="00D45F0A"/>
    <w:pPr>
      <w:framePr w:wrap="around" w:vAnchor="page" w:hAnchor="page" w:x="8506" w:y="3743"/>
      <w:spacing w:line="230" w:lineRule="atLeast"/>
      <w:suppressOverlap/>
    </w:pPr>
    <w:rPr>
      <w:sz w:val="19"/>
      <w:szCs w:val="19"/>
    </w:rPr>
  </w:style>
  <w:style w:type="paragraph" w:customStyle="1" w:styleId="Brevoverskrift">
    <w:name w:val="Brevoverskrift"/>
    <w:basedOn w:val="Normal"/>
    <w:next w:val="Normal"/>
    <w:rsid w:val="00596E3D"/>
    <w:pPr>
      <w:spacing w:line="240" w:lineRule="auto"/>
    </w:pPr>
    <w:rPr>
      <w:b/>
      <w:sz w:val="22"/>
    </w:rPr>
  </w:style>
  <w:style w:type="paragraph" w:styleId="Listeafsnit">
    <w:name w:val="List Paragraph"/>
    <w:basedOn w:val="Normal"/>
    <w:uiPriority w:val="34"/>
    <w:qFormat/>
    <w:rsid w:val="002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.aarhuskommune.dk\AAK\Hotel1\TDS\dynamictemplate\Skabeloner\AK%20Tomt%20A4-ark%20med%20logo.dot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DocumentNumber gbs:loadFromGrowBusiness="OnProduce" gbs:saveInGrowBusiness="False" gbs:connected="true" gbs:recno="" gbs:entity="" gbs:datatype="string" gbs:key="19073294">Sagsnr.</gbs:DocumentNumber>
</gbs:GrowBusinessDocumen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67F3BEDE8DE64A8B0A24BBD6179C6A" ma:contentTypeVersion="8" ma:contentTypeDescription="Opret et nyt dokument." ma:contentTypeScope="" ma:versionID="2adb6a922d4aa07941cff5b447a6b4ae">
  <xsd:schema xmlns:xsd="http://www.w3.org/2001/XMLSchema" xmlns:xs="http://www.w3.org/2001/XMLSchema" xmlns:p="http://schemas.microsoft.com/office/2006/metadata/properties" xmlns:ns3="c0478000-3fcd-42a6-908d-526dfceab7c0" xmlns:ns4="f7091442-fa7f-4ab8-b851-8a93c9f35771" targetNamespace="http://schemas.microsoft.com/office/2006/metadata/properties" ma:root="true" ma:fieldsID="ab85be21f10cbc8d566b449cc9a29e2f" ns3:_="" ns4:_="">
    <xsd:import namespace="c0478000-3fcd-42a6-908d-526dfceab7c0"/>
    <xsd:import namespace="f7091442-fa7f-4ab8-b851-8a93c9f357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8000-3fcd-42a6-908d-526dfceab7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91442-fa7f-4ab8-b851-8a93c9f35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D2E9-6182-47C9-AFDF-28C451F6C10C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A355248-4898-48DC-8B81-991423F80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9B3F709-B40D-48F4-A01B-33DF3B47C1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B0CE8C-1ED0-43AE-99BB-B5F8D2F04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78000-3fcd-42a6-908d-526dfceab7c0"/>
    <ds:schemaRef ds:uri="f7091442-fa7f-4ab8-b851-8a93c9f35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1B707E-2990-4B3E-BBB7-EC438F0A8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 Tomt A4-ark med logo</Template>
  <TotalTime>3</TotalTime>
  <Pages>1</Pages>
  <Words>47</Words>
  <Characters>551</Characters>
  <Application>Microsoft Office Word</Application>
  <DocSecurity>4</DocSecurity>
  <Lines>275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Kommune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Bertelsen</dc:creator>
  <cp:lastModifiedBy>Sophie Bertelsen</cp:lastModifiedBy>
  <cp:revision>2</cp:revision>
  <dcterms:created xsi:type="dcterms:W3CDTF">2020-09-11T11:43:00Z</dcterms:created>
  <dcterms:modified xsi:type="dcterms:W3CDTF">2020-09-11T11:43:00Z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0x010100DB67F3BEDE8DE64A8B0A24BBD6179C6A</vt:lpwstr>
  </property>
</Properties>
</file>