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77"/>
        <w:gridCol w:w="6367"/>
      </w:tblGrid>
      <w:tr w:rsidR="00247726" w:rsidRPr="00EF03F2" w:rsidTr="00D42FBE">
        <w:trPr>
          <w:trHeight w:val="1303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1EEF9" w:themeFill="accent1" w:themeFillTint="33"/>
          </w:tcPr>
          <w:p w:rsidR="00247726" w:rsidRPr="00EF03F2" w:rsidRDefault="00913AE6" w:rsidP="00913AE6">
            <w:pPr>
              <w:pStyle w:val="Ingenafstand"/>
              <w:jc w:val="center"/>
              <w:rPr>
                <w:rFonts w:ascii="Trebuchet MS" w:hAnsi="Trebuchet MS"/>
                <w:b/>
                <w:color w:val="1481AB" w:themeColor="accent1" w:themeShade="BF"/>
                <w:sz w:val="160"/>
              </w:rPr>
            </w:pPr>
            <w:r w:rsidRPr="00EF03F2">
              <w:rPr>
                <w:rFonts w:ascii="Trebuchet MS" w:hAnsi="Trebuchet MS"/>
                <w:noProof/>
                <w:lang w:eastAsia="da-DK"/>
              </w:rPr>
              <w:drawing>
                <wp:inline distT="0" distB="0" distL="0" distR="0" wp14:anchorId="24178D34" wp14:editId="3690D56A">
                  <wp:extent cx="1639018" cy="1639018"/>
                  <wp:effectExtent l="57150" t="57150" r="56515" b="5651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inessman_tie-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83" cy="164038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color w:val="1481AB" w:themeColor="accent1" w:themeShade="BF"/>
                <w:sz w:val="40"/>
              </w:rPr>
              <w:alias w:val="Skriv navn"/>
              <w:tag w:val="Skriv navn"/>
              <w:id w:val="-1242640944"/>
              <w:placeholder>
                <w:docPart w:val="D4D3765CFDE649998FA425A4C322EF44"/>
              </w:placeholder>
              <w:text/>
            </w:sdtPr>
            <w:sdtEndPr/>
            <w:sdtContent>
              <w:p w:rsidR="004B1719" w:rsidRPr="00D42FBE" w:rsidRDefault="005851FD" w:rsidP="00D42FBE">
                <w:pPr>
                  <w:pStyle w:val="Ingenafstand"/>
                  <w:jc w:val="center"/>
                  <w:rPr>
                    <w:rFonts w:ascii="Arial" w:hAnsi="Arial" w:cs="Arial"/>
                    <w:color w:val="1481AB" w:themeColor="accent1" w:themeShade="BF"/>
                    <w:sz w:val="40"/>
                  </w:rPr>
                </w:pPr>
                <w:r>
                  <w:rPr>
                    <w:rFonts w:ascii="Arial" w:hAnsi="Arial" w:cs="Arial"/>
                    <w:color w:val="1481AB" w:themeColor="accent1" w:themeShade="BF"/>
                    <w:sz w:val="40"/>
                  </w:rPr>
                  <w:t>Birte Jensen</w:t>
                </w:r>
              </w:p>
            </w:sdtContent>
          </w:sdt>
          <w:p w:rsidR="00F7109C" w:rsidRPr="00EF03F2" w:rsidRDefault="00F7109C" w:rsidP="00F7109C">
            <w:pPr>
              <w:pStyle w:val="Ingenafstand"/>
              <w:jc w:val="center"/>
              <w:rPr>
                <w:rStyle w:val="Hyperlink"/>
                <w:rFonts w:ascii="Trebuchet MS" w:hAnsi="Trebuchet MS"/>
                <w:sz w:val="20"/>
                <w:szCs w:val="20"/>
                <w:u w:val="none"/>
              </w:rPr>
            </w:pPr>
          </w:p>
          <w:p w:rsidR="00911391" w:rsidRPr="00EF03F2" w:rsidRDefault="00911391" w:rsidP="00911391">
            <w:pPr>
              <w:pStyle w:val="Ingenafstand"/>
              <w:jc w:val="center"/>
              <w:rPr>
                <w:rStyle w:val="A3"/>
                <w:rFonts w:ascii="Trebuchet MS" w:hAnsi="Trebuchet MS"/>
                <w:i w:val="0"/>
              </w:rPr>
            </w:pPr>
          </w:p>
          <w:p w:rsidR="00911391" w:rsidRPr="00D42FBE" w:rsidRDefault="00D51075" w:rsidP="00D42FBE">
            <w:pPr>
              <w:pStyle w:val="Ingenafstand"/>
              <w:jc w:val="center"/>
              <w:rPr>
                <w:rStyle w:val="A3"/>
                <w:rFonts w:ascii="Arial Narrow" w:hAnsi="Arial Narrow"/>
                <w:i w:val="0"/>
                <w:sz w:val="22"/>
                <w:szCs w:val="22"/>
              </w:rPr>
            </w:pPr>
            <w:sdt>
              <w:sdtPr>
                <w:rPr>
                  <w:rStyle w:val="A3"/>
                  <w:rFonts w:ascii="Arial Narrow" w:hAnsi="Arial Narrow"/>
                  <w:i w:val="0"/>
                  <w:sz w:val="22"/>
                  <w:szCs w:val="22"/>
                </w:rPr>
                <w:alias w:val="Skriv gade og nr."/>
                <w:tag w:val="Skriv gade og nr."/>
                <w:id w:val="-1539127546"/>
                <w:placeholder>
                  <w:docPart w:val="203951DA6AF248ACA097A0B8293A970A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="00911391" w:rsidRPr="00D42FBE">
                  <w:rPr>
                    <w:rStyle w:val="A3"/>
                    <w:rFonts w:ascii="Arial Narrow" w:hAnsi="Arial Narrow"/>
                    <w:i w:val="0"/>
                    <w:sz w:val="22"/>
                    <w:szCs w:val="22"/>
                  </w:rPr>
                  <w:t>Jobvej 114 3. tv.</w:t>
                </w:r>
              </w:sdtContent>
            </w:sdt>
          </w:p>
          <w:p w:rsidR="00911391" w:rsidRPr="00D42FBE" w:rsidRDefault="00D51075" w:rsidP="00D42FBE">
            <w:pPr>
              <w:pStyle w:val="Ingenafstand"/>
              <w:jc w:val="center"/>
              <w:rPr>
                <w:rStyle w:val="A3"/>
                <w:rFonts w:ascii="Arial Narrow" w:hAnsi="Arial Narrow"/>
                <w:i w:val="0"/>
                <w:sz w:val="22"/>
                <w:szCs w:val="22"/>
              </w:rPr>
            </w:pPr>
            <w:sdt>
              <w:sdtPr>
                <w:rPr>
                  <w:rStyle w:val="A3"/>
                  <w:rFonts w:ascii="Arial Narrow" w:hAnsi="Arial Narrow"/>
                  <w:i w:val="0"/>
                  <w:sz w:val="22"/>
                  <w:szCs w:val="22"/>
                </w:rPr>
                <w:alias w:val="Skriv postnummer og by"/>
                <w:tag w:val="Skriv postnummer og by"/>
                <w:id w:val="-1579292237"/>
                <w:placeholder>
                  <w:docPart w:val="203951DA6AF248ACA097A0B8293A970A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="005851FD">
                  <w:rPr>
                    <w:rStyle w:val="A3"/>
                    <w:rFonts w:ascii="Arial Narrow" w:hAnsi="Arial Narrow"/>
                    <w:i w:val="0"/>
                    <w:sz w:val="22"/>
                    <w:szCs w:val="22"/>
                  </w:rPr>
                  <w:t>8000 Aarhus C.</w:t>
                </w:r>
              </w:sdtContent>
            </w:sdt>
          </w:p>
          <w:p w:rsidR="00911391" w:rsidRPr="00D42FBE" w:rsidRDefault="00D51075" w:rsidP="00D42FBE">
            <w:pPr>
              <w:pStyle w:val="Ingenafstand"/>
              <w:jc w:val="center"/>
              <w:rPr>
                <w:rStyle w:val="A3"/>
                <w:rFonts w:ascii="Arial Narrow" w:hAnsi="Arial Narrow" w:cs="Calibri"/>
                <w:color w:val="auto"/>
                <w:sz w:val="22"/>
                <w:szCs w:val="22"/>
              </w:rPr>
            </w:pPr>
            <w:sdt>
              <w:sdtPr>
                <w:rPr>
                  <w:rStyle w:val="A3"/>
                  <w:rFonts w:ascii="Arial Narrow" w:hAnsi="Arial Narrow"/>
                  <w:color w:val="auto"/>
                  <w:sz w:val="22"/>
                  <w:szCs w:val="22"/>
                </w:rPr>
                <w:alias w:val="Skriv email"/>
                <w:tag w:val="Skriv email"/>
                <w:id w:val="-163706313"/>
                <w:placeholder>
                  <w:docPart w:val="203951DA6AF248ACA097A0B8293A970A"/>
                </w:placeholder>
              </w:sdtPr>
              <w:sdtEndPr>
                <w:rPr>
                  <w:rStyle w:val="Hyperlink"/>
                  <w:rFonts w:cstheme="minorBidi"/>
                  <w:i w:val="0"/>
                  <w:iCs w:val="0"/>
                  <w:u w:val="single"/>
                </w:rPr>
              </w:sdtEndPr>
              <w:sdtContent>
                <w:r w:rsidRPr="00D51075">
                  <w:rPr>
                    <w:rFonts w:ascii="Arial Narrow" w:hAnsi="Arial Narrow"/>
                  </w:rPr>
                  <w:t>arbejdsbi@aarhus.dk</w:t>
                </w:r>
              </w:sdtContent>
            </w:sdt>
          </w:p>
          <w:p w:rsidR="00911391" w:rsidRPr="00D42FBE" w:rsidRDefault="00D51075" w:rsidP="00D42FBE">
            <w:pPr>
              <w:pStyle w:val="Ingenafstand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Skriv tlf. nr."/>
                <w:tag w:val="Skriv tlf. nr."/>
                <w:id w:val="798878420"/>
                <w:placeholder>
                  <w:docPart w:val="203951DA6AF248ACA097A0B8293A970A"/>
                </w:placeholder>
                <w:text/>
              </w:sdtPr>
              <w:sdtEndPr/>
              <w:sdtContent>
                <w:r w:rsidR="00D42FBE" w:rsidRPr="00D42FBE">
                  <w:rPr>
                    <w:rFonts w:ascii="Arial Narrow" w:hAnsi="Arial Narrow"/>
                  </w:rPr>
                  <w:t>12 34 56 78</w:t>
                </w:r>
              </w:sdtContent>
            </w:sdt>
          </w:p>
          <w:p w:rsidR="00913AE6" w:rsidRPr="00EF03F2" w:rsidRDefault="00913AE6" w:rsidP="00F7109C">
            <w:pPr>
              <w:pStyle w:val="Ingenafstand"/>
              <w:rPr>
                <w:rFonts w:ascii="Trebuchet MS" w:hAnsi="Trebuchet MS"/>
              </w:rPr>
            </w:pPr>
          </w:p>
          <w:p w:rsidR="00913AE6" w:rsidRPr="00EF03F2" w:rsidRDefault="00913AE6" w:rsidP="00913AE6">
            <w:pPr>
              <w:pStyle w:val="Ingenafstand"/>
              <w:rPr>
                <w:rFonts w:ascii="Trebuchet MS" w:hAnsi="Trebuchet MS"/>
              </w:rPr>
            </w:pPr>
          </w:p>
          <w:p w:rsidR="00247726" w:rsidRPr="00EF03F2" w:rsidRDefault="00247726" w:rsidP="00913AE6">
            <w:pPr>
              <w:pStyle w:val="Ingenafstand"/>
              <w:jc w:val="center"/>
              <w:rPr>
                <w:rFonts w:ascii="Trebuchet MS" w:hAnsi="Trebuchet MS"/>
              </w:rPr>
            </w:pPr>
            <w:r w:rsidRPr="00EF03F2">
              <w:rPr>
                <w:rStyle w:val="A3"/>
                <w:rFonts w:ascii="Trebuchet MS" w:hAnsi="Trebuchet MS" w:cstheme="minorBidi"/>
                <w:i w:val="0"/>
                <w:iCs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1C38B2" w:rsidRPr="00EF03F2" w:rsidRDefault="001C38B2" w:rsidP="006B1E51">
            <w:pPr>
              <w:pStyle w:val="Ingenafstand"/>
              <w:ind w:left="175"/>
              <w:rPr>
                <w:rFonts w:ascii="Trebuchet MS" w:hAnsi="Trebuchet MS"/>
              </w:rPr>
            </w:pPr>
          </w:p>
          <w:p w:rsidR="001C38B2" w:rsidRPr="00D42FBE" w:rsidRDefault="00D51075" w:rsidP="006B1E51">
            <w:pPr>
              <w:pStyle w:val="Ingenafstand"/>
              <w:ind w:left="175"/>
              <w:jc w:val="righ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alias w:val="Skriv by"/>
                <w:tag w:val="Skriv by"/>
                <w:id w:val="1394233973"/>
                <w:placeholder>
                  <w:docPart w:val="2E1A638CB35346F297DE85F16D0D41D9"/>
                </w:placeholder>
                <w:text/>
              </w:sdtPr>
              <w:sdtEndPr/>
              <w:sdtContent>
                <w:r w:rsidR="005851FD">
                  <w:rPr>
                    <w:rFonts w:ascii="Arial Narrow" w:hAnsi="Arial Narrow"/>
                    <w:sz w:val="24"/>
                  </w:rPr>
                  <w:t>Aarhus</w:t>
                </w:r>
              </w:sdtContent>
            </w:sdt>
            <w:r w:rsidR="001C38B2" w:rsidRPr="00D42FBE">
              <w:rPr>
                <w:rFonts w:ascii="Arial Narrow" w:hAnsi="Arial Narrow"/>
                <w:sz w:val="24"/>
              </w:rPr>
              <w:t xml:space="preserve">, den </w:t>
            </w:r>
            <w:r w:rsidR="001C38B2" w:rsidRPr="00D42FBE">
              <w:rPr>
                <w:rFonts w:ascii="Arial Narrow" w:hAnsi="Arial Narrow"/>
                <w:sz w:val="24"/>
              </w:rPr>
              <w:fldChar w:fldCharType="begin"/>
            </w:r>
            <w:r w:rsidR="001C38B2" w:rsidRPr="00D42FBE">
              <w:rPr>
                <w:rFonts w:ascii="Arial Narrow" w:hAnsi="Arial Narrow"/>
                <w:sz w:val="24"/>
              </w:rPr>
              <w:instrText xml:space="preserve"> TIME \@ "d. MMMM yyyy" </w:instrText>
            </w:r>
            <w:r w:rsidR="001C38B2" w:rsidRPr="00D42FBE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15. august 2017</w:t>
            </w:r>
            <w:r w:rsidR="001C38B2" w:rsidRPr="00D42FBE">
              <w:rPr>
                <w:rFonts w:ascii="Arial Narrow" w:hAnsi="Arial Narrow"/>
                <w:sz w:val="24"/>
              </w:rPr>
              <w:fldChar w:fldCharType="end"/>
            </w:r>
          </w:p>
          <w:p w:rsidR="001C38B2" w:rsidRPr="00EF03F2" w:rsidRDefault="001C38B2" w:rsidP="006B1E51">
            <w:pPr>
              <w:pStyle w:val="Ingenafstand"/>
              <w:ind w:left="175"/>
              <w:rPr>
                <w:rFonts w:ascii="Trebuchet MS" w:hAnsi="Trebuchet MS"/>
              </w:rPr>
            </w:pPr>
          </w:p>
          <w:p w:rsidR="001C38B2" w:rsidRPr="00EF03F2" w:rsidRDefault="001C38B2" w:rsidP="006B1E51">
            <w:pPr>
              <w:pStyle w:val="Ingenafstand"/>
              <w:spacing w:after="120"/>
              <w:ind w:left="175"/>
              <w:rPr>
                <w:rFonts w:ascii="Trebuchet MS" w:hAnsi="Trebuchet MS"/>
              </w:rPr>
            </w:pPr>
          </w:p>
          <w:p w:rsidR="001C38B2" w:rsidRPr="00EF03F2" w:rsidRDefault="00D51075" w:rsidP="006B1E51">
            <w:pPr>
              <w:pStyle w:val="Overskrift1"/>
              <w:ind w:left="175"/>
              <w:outlineLvl w:val="0"/>
              <w:rPr>
                <w:i/>
              </w:rPr>
            </w:pPr>
            <w:sdt>
              <w:sdtPr>
                <w:rPr>
                  <w:sz w:val="36"/>
                  <w:szCs w:val="36"/>
                </w:rPr>
                <w:alias w:val="Skriv overskrift"/>
                <w:tag w:val="Skriv overskrift"/>
                <w:id w:val="-1440905584"/>
                <w:placeholder>
                  <w:docPart w:val="C6528E187F594F29A906E39CD976CF27"/>
                </w:placeholder>
              </w:sdtPr>
              <w:sdtEndPr>
                <w:rPr>
                  <w:sz w:val="56"/>
                  <w:szCs w:val="32"/>
                </w:rPr>
              </w:sdtEndPr>
              <w:sdtContent>
                <w:r w:rsidR="00472BE3" w:rsidRPr="00472BE3">
                  <w:rPr>
                    <w:sz w:val="36"/>
                    <w:szCs w:val="36"/>
                  </w:rPr>
                  <w:t>Smilende blæksprutte med overblik</w:t>
                </w:r>
              </w:sdtContent>
            </w:sdt>
          </w:p>
          <w:p w:rsidR="00D51075" w:rsidRDefault="00D51075" w:rsidP="00882196">
            <w:pPr>
              <w:pStyle w:val="Ansgning-Normal-indryk"/>
            </w:pPr>
          </w:p>
          <w:p w:rsidR="00395958" w:rsidRDefault="00472BE3" w:rsidP="00882196">
            <w:pPr>
              <w:pStyle w:val="Ansgning-Normal-indryk"/>
            </w:pPr>
            <w:r>
              <w:t>Administrativt arbejde er lige mig! Når arbejdsdagen er fyldt op med mange forskellige opgaver – både de rutinep</w:t>
            </w:r>
            <w:bookmarkStart w:id="0" w:name="_GoBack"/>
            <w:bookmarkEnd w:id="0"/>
            <w:r>
              <w:t>rægede og ad hoc opgaverne – så er jeg i mit rette element. Derfor er jeg sikker på, at jeg vil være den helt rigtige til a</w:t>
            </w:r>
            <w:r w:rsidR="005851FD">
              <w:t>t</w:t>
            </w:r>
            <w:r>
              <w:t xml:space="preserve"> varetage jeres administration/bogholderi.</w:t>
            </w:r>
          </w:p>
          <w:p w:rsidR="00472BE3" w:rsidRDefault="00472BE3" w:rsidP="00882196">
            <w:pPr>
              <w:pStyle w:val="Ansgning-Normal-indryk"/>
            </w:pPr>
            <w:r>
              <w:t xml:space="preserve">Jeg motiveres af et job med kundekontakt og trives bedst i en omskiftelig hverdag, hvor </w:t>
            </w:r>
            <w:r w:rsidR="00882196">
              <w:t xml:space="preserve">tingene går hurtigt. </w:t>
            </w:r>
            <w:r w:rsidR="005851FD">
              <w:t>Med mig ansat får I</w:t>
            </w:r>
            <w:r>
              <w:t xml:space="preserve"> en alsidig kontorassistent, med en solid erfaring både inden for bogføring, koordinering og kundekontakt. I mit seneste job har jeg arbejdet med planlægning for servicemontører, så jeg er vant til at have overblik over mange forskellige opgaver.</w:t>
            </w:r>
          </w:p>
          <w:p w:rsidR="00472BE3" w:rsidRPr="00882196" w:rsidRDefault="00472BE3" w:rsidP="00882196">
            <w:pPr>
              <w:pStyle w:val="Ansgning-Normal-indryk"/>
              <w:rPr>
                <w:u w:val="single"/>
              </w:rPr>
            </w:pPr>
            <w:r w:rsidRPr="00882196">
              <w:rPr>
                <w:u w:val="single"/>
              </w:rPr>
              <w:t>I forhold til jobbet vil jeg særligt fremhæve:</w:t>
            </w:r>
          </w:p>
          <w:p w:rsidR="00472BE3" w:rsidRDefault="00472BE3" w:rsidP="00882196">
            <w:pPr>
              <w:pStyle w:val="Ansgning-Normal-indryk"/>
              <w:numPr>
                <w:ilvl w:val="0"/>
                <w:numId w:val="5"/>
              </w:numPr>
            </w:pPr>
            <w:r>
              <w:t>Bred administrativ erfaring: løn, tilbudsgivning, bogholderi, koordinering.</w:t>
            </w:r>
          </w:p>
          <w:p w:rsidR="00882196" w:rsidRDefault="00882196" w:rsidP="00882196">
            <w:pPr>
              <w:pStyle w:val="Ansgning-Normal-indryk"/>
              <w:numPr>
                <w:ilvl w:val="0"/>
                <w:numId w:val="5"/>
              </w:numPr>
            </w:pPr>
            <w:r>
              <w:t>Taler dansk, engelsk og tysk.</w:t>
            </w:r>
          </w:p>
          <w:p w:rsidR="00882196" w:rsidRDefault="00882196" w:rsidP="00882196">
            <w:pPr>
              <w:pStyle w:val="Ansgning-Normal-indryk"/>
              <w:numPr>
                <w:ilvl w:val="0"/>
                <w:numId w:val="5"/>
              </w:numPr>
            </w:pPr>
            <w:r>
              <w:t>Altid fokus på kundeservice.</w:t>
            </w:r>
          </w:p>
          <w:p w:rsidR="00882196" w:rsidRDefault="00882196" w:rsidP="00882196">
            <w:pPr>
              <w:pStyle w:val="Ansgning-Normal-indryk"/>
              <w:numPr>
                <w:ilvl w:val="0"/>
                <w:numId w:val="5"/>
              </w:numPr>
            </w:pPr>
            <w:r>
              <w:t>5 års erfaring med C5, lærenem i forhold til IT.</w:t>
            </w:r>
          </w:p>
          <w:p w:rsidR="00882196" w:rsidRPr="00472BE3" w:rsidRDefault="00882196" w:rsidP="00882196">
            <w:pPr>
              <w:pStyle w:val="Ansgning-Normal-indryk"/>
            </w:pPr>
          </w:p>
          <w:p w:rsidR="00395958" w:rsidRDefault="00882196" w:rsidP="00882196">
            <w:pPr>
              <w:pStyle w:val="Ansgning-Normal-indryk"/>
            </w:pPr>
            <w:r>
              <w:t>Som person er jeg struktureret og selvstændi</w:t>
            </w:r>
            <w:r w:rsidR="005851FD">
              <w:t>g, hvilket for jer betyder, at I</w:t>
            </w:r>
            <w:r>
              <w:t xml:space="preserve"> får en medarbejder, som kan planlægge sin arbejdsdag og prioritere sine arbejdsopgaver effektivt, så alle når i mål med dagens arbejde. Et godt kollegialt miljø er vigtigt for mig, og jeg samarbejder uden problemer med alle.</w:t>
            </w:r>
          </w:p>
          <w:p w:rsidR="00882196" w:rsidRDefault="00882196" w:rsidP="00882196">
            <w:pPr>
              <w:pStyle w:val="Ansgning-Normal-indryk"/>
            </w:pPr>
          </w:p>
          <w:p w:rsidR="00882196" w:rsidRDefault="00882196" w:rsidP="00882196">
            <w:pPr>
              <w:pStyle w:val="Ansgning-Normal-indryk"/>
            </w:pPr>
            <w:r>
              <w:t>J</w:t>
            </w:r>
            <w:r w:rsidR="005851FD">
              <w:t xml:space="preserve">eg ser frem til at høre fra jer, til en personlig samtale, hvor jeg kan uddybe ovenstående nærmere. </w:t>
            </w:r>
          </w:p>
          <w:p w:rsidR="00882196" w:rsidRDefault="00882196" w:rsidP="00882196">
            <w:pPr>
              <w:pStyle w:val="Ansgning-Normal-indryk"/>
            </w:pPr>
          </w:p>
          <w:p w:rsidR="001C38B2" w:rsidRPr="00EF03F2" w:rsidRDefault="001C38B2" w:rsidP="00882196">
            <w:pPr>
              <w:pStyle w:val="Ansgning-Normal-indryk"/>
            </w:pPr>
            <w:r w:rsidRPr="00EF03F2">
              <w:t>Med venlig hilsen</w:t>
            </w:r>
          </w:p>
          <w:sdt>
            <w:sdtPr>
              <w:alias w:val="Skriv navn"/>
              <w:tag w:val="Skriv navn"/>
              <w:id w:val="1957906640"/>
              <w:placeholder>
                <w:docPart w:val="599A6581930645C7A9512D370C1B435C"/>
              </w:placeholder>
              <w:text/>
            </w:sdtPr>
            <w:sdtEndPr/>
            <w:sdtContent>
              <w:p w:rsidR="001C38B2" w:rsidRPr="00EF03F2" w:rsidRDefault="00882196" w:rsidP="00882196">
                <w:pPr>
                  <w:pStyle w:val="Ansgning-Normal-indryk"/>
                </w:pPr>
                <w:r>
                  <w:t>Birte Jensen</w:t>
                </w:r>
              </w:p>
            </w:sdtContent>
          </w:sdt>
          <w:p w:rsidR="00247726" w:rsidRPr="00EF03F2" w:rsidRDefault="001C38B2" w:rsidP="001C38B2">
            <w:pPr>
              <w:ind w:left="322"/>
            </w:pPr>
            <w:r w:rsidRPr="00EF03F2">
              <w:t xml:space="preserve"> </w:t>
            </w:r>
          </w:p>
        </w:tc>
      </w:tr>
    </w:tbl>
    <w:p w:rsidR="00957BF3" w:rsidRPr="00EF03F2" w:rsidRDefault="00957BF3" w:rsidP="00CF30FD"/>
    <w:sectPr w:rsidR="00957BF3" w:rsidRPr="00EF03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17" w:rsidRDefault="00325E17" w:rsidP="001F500B">
      <w:pPr>
        <w:spacing w:after="0" w:line="240" w:lineRule="auto"/>
      </w:pPr>
      <w:r>
        <w:separator/>
      </w:r>
    </w:p>
  </w:endnote>
  <w:endnote w:type="continuationSeparator" w:id="0">
    <w:p w:rsidR="00325E17" w:rsidRDefault="00325E17" w:rsidP="001F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17" w:rsidRDefault="00325E17" w:rsidP="001F500B">
      <w:pPr>
        <w:spacing w:after="0" w:line="240" w:lineRule="auto"/>
      </w:pPr>
      <w:r>
        <w:separator/>
      </w:r>
    </w:p>
  </w:footnote>
  <w:footnote w:type="continuationSeparator" w:id="0">
    <w:p w:rsidR="00325E17" w:rsidRDefault="00325E17" w:rsidP="001F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7CB"/>
    <w:multiLevelType w:val="hybridMultilevel"/>
    <w:tmpl w:val="55424ECA"/>
    <w:lvl w:ilvl="0" w:tplc="22BAA8D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C8112B5"/>
    <w:multiLevelType w:val="hybridMultilevel"/>
    <w:tmpl w:val="458697FE"/>
    <w:lvl w:ilvl="0" w:tplc="63F8AD06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487C7F39"/>
    <w:multiLevelType w:val="hybridMultilevel"/>
    <w:tmpl w:val="4A2A8CE0"/>
    <w:lvl w:ilvl="0" w:tplc="DA74122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23D0"/>
    <w:multiLevelType w:val="hybridMultilevel"/>
    <w:tmpl w:val="15965CF4"/>
    <w:lvl w:ilvl="0" w:tplc="CC464678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63480ED1"/>
    <w:multiLevelType w:val="hybridMultilevel"/>
    <w:tmpl w:val="7D6AC916"/>
    <w:lvl w:ilvl="0" w:tplc="CC464678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58"/>
    <w:rsid w:val="00015C01"/>
    <w:rsid w:val="000C04E0"/>
    <w:rsid w:val="001931B9"/>
    <w:rsid w:val="001C38B2"/>
    <w:rsid w:val="001E4112"/>
    <w:rsid w:val="001F500B"/>
    <w:rsid w:val="002171BA"/>
    <w:rsid w:val="00247726"/>
    <w:rsid w:val="00317902"/>
    <w:rsid w:val="00325E17"/>
    <w:rsid w:val="00330137"/>
    <w:rsid w:val="003357C4"/>
    <w:rsid w:val="00395958"/>
    <w:rsid w:val="003959E9"/>
    <w:rsid w:val="00472BE3"/>
    <w:rsid w:val="004747AE"/>
    <w:rsid w:val="004B1719"/>
    <w:rsid w:val="004D7A76"/>
    <w:rsid w:val="0052060A"/>
    <w:rsid w:val="005816E5"/>
    <w:rsid w:val="005851FD"/>
    <w:rsid w:val="005B5145"/>
    <w:rsid w:val="005C4680"/>
    <w:rsid w:val="006B1E51"/>
    <w:rsid w:val="0072003E"/>
    <w:rsid w:val="0075328C"/>
    <w:rsid w:val="008643E3"/>
    <w:rsid w:val="00873CDE"/>
    <w:rsid w:val="00882196"/>
    <w:rsid w:val="00911391"/>
    <w:rsid w:val="00913AE6"/>
    <w:rsid w:val="00957BF3"/>
    <w:rsid w:val="00965F51"/>
    <w:rsid w:val="009814EE"/>
    <w:rsid w:val="00992A9E"/>
    <w:rsid w:val="009E7FCE"/>
    <w:rsid w:val="00A20311"/>
    <w:rsid w:val="00A92F4C"/>
    <w:rsid w:val="00AC6F75"/>
    <w:rsid w:val="00AD04A2"/>
    <w:rsid w:val="00AE0FD8"/>
    <w:rsid w:val="00C10D7D"/>
    <w:rsid w:val="00CB78E2"/>
    <w:rsid w:val="00CE5B66"/>
    <w:rsid w:val="00CF30FD"/>
    <w:rsid w:val="00D42FBE"/>
    <w:rsid w:val="00D51075"/>
    <w:rsid w:val="00D84088"/>
    <w:rsid w:val="00D962C0"/>
    <w:rsid w:val="00E34314"/>
    <w:rsid w:val="00EB06C9"/>
    <w:rsid w:val="00EC24B0"/>
    <w:rsid w:val="00EF03F2"/>
    <w:rsid w:val="00F16EF3"/>
    <w:rsid w:val="00F7086E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5A67A"/>
  <w15:chartTrackingRefBased/>
  <w15:docId w15:val="{5AA9BFD8-D702-4D52-93CA-F670A37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BE"/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2FB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481AB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311"/>
    <w:pPr>
      <w:keepNext/>
      <w:keepLines/>
      <w:pBdr>
        <w:bottom w:val="single" w:sz="2" w:space="1" w:color="auto"/>
      </w:pBdr>
      <w:spacing w:before="240" w:after="60" w:line="264" w:lineRule="auto"/>
      <w:outlineLvl w:val="1"/>
    </w:pPr>
    <w:rPr>
      <w:rFonts w:ascii="Arial" w:eastAsiaTheme="majorEastAsia" w:hAnsi="Arial" w:cstheme="majorBidi"/>
      <w:color w:val="1481AB" w:themeColor="accent1" w:themeShade="BF"/>
      <w:kern w:val="24"/>
      <w:sz w:val="28"/>
      <w:szCs w:val="26"/>
      <w:lang w:eastAsia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247726"/>
    <w:rPr>
      <w:rFonts w:cs="Gotham"/>
      <w:i/>
      <w:iCs/>
      <w:color w:val="000000"/>
      <w:sz w:val="15"/>
      <w:szCs w:val="15"/>
    </w:rPr>
  </w:style>
  <w:style w:type="paragraph" w:styleId="Ingenafstand">
    <w:name w:val="No Spacing"/>
    <w:uiPriority w:val="1"/>
    <w:qFormat/>
    <w:rsid w:val="0024772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2FBE"/>
    <w:rPr>
      <w:rFonts w:ascii="Arial" w:eastAsiaTheme="majorEastAsia" w:hAnsi="Arial" w:cstheme="majorBidi"/>
      <w:color w:val="1481AB" w:themeColor="accent1" w:themeShade="BF"/>
      <w:sz w:val="56"/>
      <w:szCs w:val="32"/>
    </w:rPr>
  </w:style>
  <w:style w:type="character" w:customStyle="1" w:styleId="apple-converted-space">
    <w:name w:val="apple-converted-space"/>
    <w:basedOn w:val="Standardskrifttypeiafsnit"/>
    <w:rsid w:val="00965F51"/>
  </w:style>
  <w:style w:type="character" w:styleId="Pladsholdertekst">
    <w:name w:val="Placeholder Text"/>
    <w:basedOn w:val="Standardskrifttypeiafsnit"/>
    <w:uiPriority w:val="99"/>
    <w:semiHidden/>
    <w:rsid w:val="00F7109C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F7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109C"/>
  </w:style>
  <w:style w:type="character" w:styleId="Hyperlink">
    <w:name w:val="Hyperlink"/>
    <w:basedOn w:val="Standardskrifttypeiafsnit"/>
    <w:uiPriority w:val="99"/>
    <w:unhideWhenUsed/>
    <w:rsid w:val="00F7109C"/>
    <w:rPr>
      <w:color w:val="6EAC1C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0311"/>
    <w:rPr>
      <w:rFonts w:ascii="Arial" w:eastAsiaTheme="majorEastAsia" w:hAnsi="Arial" w:cstheme="majorBidi"/>
      <w:color w:val="1481AB" w:themeColor="accent1" w:themeShade="BF"/>
      <w:kern w:val="24"/>
      <w:sz w:val="28"/>
      <w:szCs w:val="26"/>
      <w:lang w:eastAsia="da-DK"/>
      <w14:ligatures w14:val="standardContextual"/>
    </w:rPr>
  </w:style>
  <w:style w:type="paragraph" w:styleId="Sidehoved">
    <w:name w:val="header"/>
    <w:basedOn w:val="Normal"/>
    <w:link w:val="SidehovedTegn"/>
    <w:uiPriority w:val="99"/>
    <w:unhideWhenUsed/>
    <w:rsid w:val="001F500B"/>
    <w:pPr>
      <w:tabs>
        <w:tab w:val="center" w:pos="4819"/>
        <w:tab w:val="right" w:pos="9638"/>
      </w:tabs>
      <w:spacing w:after="0" w:line="240" w:lineRule="auto"/>
    </w:pPr>
    <w:rPr>
      <w:rFonts w:cs="Times New Roman"/>
      <w:kern w:val="24"/>
      <w:szCs w:val="20"/>
      <w:lang w:eastAsia="da-DK"/>
      <w14:ligatures w14:val="standardContextual"/>
    </w:rPr>
  </w:style>
  <w:style w:type="character" w:customStyle="1" w:styleId="SidehovedTegn">
    <w:name w:val="Sidehoved Tegn"/>
    <w:basedOn w:val="Standardskrifttypeiafsnit"/>
    <w:link w:val="Sidehoved"/>
    <w:uiPriority w:val="99"/>
    <w:rsid w:val="001F500B"/>
    <w:rPr>
      <w:rFonts w:cs="Times New Roman"/>
      <w:kern w:val="24"/>
      <w:szCs w:val="20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1F500B"/>
    <w:pPr>
      <w:spacing w:after="120" w:line="264" w:lineRule="auto"/>
      <w:ind w:left="1843" w:hanging="1843"/>
      <w:jc w:val="both"/>
    </w:pPr>
    <w:rPr>
      <w:rFonts w:cs="Times New Roman"/>
      <w:kern w:val="24"/>
      <w:lang w:eastAsia="da-DK"/>
      <w14:ligatures w14:val="standardContextual"/>
    </w:rPr>
  </w:style>
  <w:style w:type="character" w:customStyle="1" w:styleId="Indryk2Tegn">
    <w:name w:val="Indryk2 Tegn"/>
    <w:basedOn w:val="Standardskrifttypeiafsnit"/>
    <w:link w:val="Indryk2"/>
    <w:rsid w:val="001F500B"/>
    <w:rPr>
      <w:rFonts w:ascii="Trebuchet MS" w:hAnsi="Trebuchet MS"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9E7FCE"/>
    <w:pPr>
      <w:numPr>
        <w:numId w:val="1"/>
      </w:numPr>
      <w:contextualSpacing/>
    </w:pPr>
    <w:rPr>
      <w:rFonts w:cstheme="minorHAnsi"/>
    </w:rPr>
  </w:style>
  <w:style w:type="paragraph" w:customStyle="1" w:styleId="Ansgning-Normal-indryk">
    <w:name w:val="Ansøgning - Normal - indryk"/>
    <w:basedOn w:val="Normal"/>
    <w:link w:val="Ansgning-Normal-indrykTegn"/>
    <w:autoRedefine/>
    <w:qFormat/>
    <w:rsid w:val="00882196"/>
    <w:pPr>
      <w:tabs>
        <w:tab w:val="left" w:pos="2679"/>
      </w:tabs>
      <w:spacing w:before="120" w:after="120" w:line="240" w:lineRule="auto"/>
      <w:ind w:left="176"/>
      <w:jc w:val="both"/>
    </w:pPr>
  </w:style>
  <w:style w:type="character" w:customStyle="1" w:styleId="Ansgning-Normal-indrykTegn">
    <w:name w:val="Ansøgning - Normal - indryk Tegn"/>
    <w:basedOn w:val="Standardskrifttypeiafsnit"/>
    <w:link w:val="Ansgning-Normal-indryk"/>
    <w:rsid w:val="00882196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24311\Downloads\Skabelon8-ansoeg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3765CFDE649998FA425A4C322E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5B2C1-0266-4ADF-9C15-72C678DA269F}"/>
      </w:docPartPr>
      <w:docPartBody>
        <w:p w:rsidR="002C43CE" w:rsidRDefault="00A83854">
          <w:pPr>
            <w:pStyle w:val="D4D3765CFDE649998FA425A4C322EF44"/>
          </w:pPr>
          <w:r w:rsidRPr="00A4283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03951DA6AF248ACA097A0B8293A9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B1B927-F9FD-43FD-99ED-98BE9AFB699D}"/>
      </w:docPartPr>
      <w:docPartBody>
        <w:p w:rsidR="002C43CE" w:rsidRDefault="00A83854">
          <w:pPr>
            <w:pStyle w:val="203951DA6AF248ACA097A0B8293A970A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99A6581930645C7A9512D370C1B4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07D91-66CD-42E7-BE7F-7DBD0D63B3B5}"/>
      </w:docPartPr>
      <w:docPartBody>
        <w:p w:rsidR="002C43CE" w:rsidRDefault="00A83854">
          <w:pPr>
            <w:pStyle w:val="599A6581930645C7A9512D370C1B435C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1A638CB35346F297DE85F16D0D4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52FA2-5037-4A95-B22F-761CDD866D85}"/>
      </w:docPartPr>
      <w:docPartBody>
        <w:p w:rsidR="002C43CE" w:rsidRDefault="00A83854">
          <w:pPr>
            <w:pStyle w:val="2E1A638CB35346F297DE85F16D0D41D9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6528E187F594F29A906E39CD976CF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BAA5A-E636-4BB6-B549-CB265667AD37}"/>
      </w:docPartPr>
      <w:docPartBody>
        <w:p w:rsidR="002C43CE" w:rsidRDefault="00A83854">
          <w:pPr>
            <w:pStyle w:val="C6528E187F594F29A906E39CD976CF27"/>
          </w:pPr>
          <w:r>
            <w:t>Spændende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4"/>
    <w:rsid w:val="002C43CE"/>
    <w:rsid w:val="004B31CC"/>
    <w:rsid w:val="0092033E"/>
    <w:rsid w:val="00A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4D3765CFDE649998FA425A4C322EF44">
    <w:name w:val="D4D3765CFDE649998FA425A4C322EF44"/>
  </w:style>
  <w:style w:type="paragraph" w:customStyle="1" w:styleId="203951DA6AF248ACA097A0B8293A970A">
    <w:name w:val="203951DA6AF248ACA097A0B8293A970A"/>
  </w:style>
  <w:style w:type="paragraph" w:customStyle="1" w:styleId="599A6581930645C7A9512D370C1B435C">
    <w:name w:val="599A6581930645C7A9512D370C1B435C"/>
  </w:style>
  <w:style w:type="paragraph" w:customStyle="1" w:styleId="0E4F93C29D3641D88FA2C8B8B8BB3608">
    <w:name w:val="0E4F93C29D3641D88FA2C8B8B8BB3608"/>
  </w:style>
  <w:style w:type="paragraph" w:customStyle="1" w:styleId="2E1A638CB35346F297DE85F16D0D41D9">
    <w:name w:val="2E1A638CB35346F297DE85F16D0D41D9"/>
  </w:style>
  <w:style w:type="paragraph" w:customStyle="1" w:styleId="C6528E187F594F29A906E39CD976CF27">
    <w:name w:val="C6528E187F594F29A906E39CD976CF27"/>
  </w:style>
  <w:style w:type="paragraph" w:customStyle="1" w:styleId="BA040BEC2B134398945D5E407CE1EF00">
    <w:name w:val="BA040BEC2B134398945D5E407CE1EF00"/>
    <w:rsid w:val="002C43CE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86A9-8266-48AA-AF31-CF55BF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Skabelon8-ansoegning</Template>
  <TotalTime>1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Lund Christoffersen</dc:creator>
  <cp:keywords/>
  <dc:description/>
  <cp:lastModifiedBy>Martin Rønning Bendixen</cp:lastModifiedBy>
  <cp:revision>3</cp:revision>
  <dcterms:created xsi:type="dcterms:W3CDTF">2017-08-14T13:01:00Z</dcterms:created>
  <dcterms:modified xsi:type="dcterms:W3CDTF">2017-08-15T07:52:00Z</dcterms:modified>
</cp:coreProperties>
</file>