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OrgSender"/>
            <w:bookmarkEnd w:id="0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1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  <w:bookmarkStart w:id="2" w:name="bmkStart"/>
      <w:bookmarkEnd w:id="1"/>
      <w:bookmarkEnd w:id="2"/>
    </w:p>
    <w:p w14:paraId="07FD5559" w14:textId="77777777" w:rsidR="00E960EE" w:rsidRDefault="00E960EE" w:rsidP="009F0865">
      <w:pPr>
        <w:pStyle w:val="Overskrift1"/>
        <w:rPr>
          <w:sz w:val="24"/>
          <w:szCs w:val="24"/>
        </w:rPr>
      </w:pPr>
    </w:p>
    <w:p w14:paraId="64F99707" w14:textId="6711B719" w:rsidR="00903AA7" w:rsidRPr="00D727A6" w:rsidRDefault="00E04338" w:rsidP="00D727A6">
      <w:pPr>
        <w:pStyle w:val="Overskrift1"/>
        <w:rPr>
          <w:rFonts w:asciiTheme="minorHAnsi" w:hAnsiTheme="minorHAnsi" w:cstheme="minorHAnsi"/>
          <w:sz w:val="36"/>
          <w:szCs w:val="36"/>
        </w:rPr>
      </w:pPr>
      <w:r w:rsidRPr="00D727A6">
        <w:rPr>
          <w:rFonts w:asciiTheme="minorHAnsi" w:hAnsiTheme="minorHAnsi" w:cstheme="minorHAnsi"/>
          <w:sz w:val="36"/>
          <w:szCs w:val="36"/>
        </w:rPr>
        <w:t>Høringss</w:t>
      </w:r>
      <w:r w:rsidR="00EE10F0" w:rsidRPr="00D727A6">
        <w:rPr>
          <w:rFonts w:asciiTheme="minorHAnsi" w:hAnsiTheme="minorHAnsi" w:cstheme="minorHAnsi"/>
          <w:sz w:val="36"/>
          <w:szCs w:val="36"/>
        </w:rPr>
        <w:t xml:space="preserve">var </w:t>
      </w:r>
      <w:r w:rsidR="00066E36" w:rsidRPr="00D727A6">
        <w:rPr>
          <w:rFonts w:asciiTheme="minorHAnsi" w:hAnsiTheme="minorHAnsi" w:cstheme="minorHAnsi"/>
          <w:sz w:val="36"/>
          <w:szCs w:val="36"/>
        </w:rPr>
        <w:t xml:space="preserve">fra Handicaprådet til </w:t>
      </w:r>
      <w:r w:rsidR="00AB7ECE" w:rsidRPr="00D727A6">
        <w:rPr>
          <w:rFonts w:asciiTheme="minorHAnsi" w:hAnsiTheme="minorHAnsi" w:cstheme="minorHAnsi"/>
          <w:sz w:val="36"/>
          <w:szCs w:val="36"/>
        </w:rPr>
        <w:t xml:space="preserve">høring </w:t>
      </w:r>
      <w:r w:rsidR="00D727A6" w:rsidRPr="00D727A6">
        <w:rPr>
          <w:rFonts w:asciiTheme="minorHAnsi" w:eastAsiaTheme="minorHAnsi" w:hAnsiTheme="minorHAnsi" w:cstheme="minorHAnsi"/>
          <w:color w:val="000000"/>
          <w:sz w:val="36"/>
          <w:szCs w:val="36"/>
        </w:rPr>
        <w:t xml:space="preserve">om udmøntning af lov om tilsyn i dagtilbud i Aarhus Kommune </w:t>
      </w:r>
    </w:p>
    <w:p w14:paraId="4B7C4101" w14:textId="32A86E27" w:rsidR="00AF4A47" w:rsidRDefault="00AF4A47" w:rsidP="00170DAB"/>
    <w:p w14:paraId="0296ADEE" w14:textId="77777777" w:rsidR="00EE3A84" w:rsidRDefault="00EE3A84" w:rsidP="00170DAB"/>
    <w:p w14:paraId="5792E39E" w14:textId="77777777" w:rsidR="00DE2C80" w:rsidRDefault="00DE2C80" w:rsidP="00FE66D1"/>
    <w:p w14:paraId="0496D5D7" w14:textId="150E6F97" w:rsidR="00214DF9" w:rsidRPr="00214DF9" w:rsidRDefault="00A16D2F" w:rsidP="00D727A6">
      <w:pPr>
        <w:rPr>
          <w:rFonts w:cs="Arial"/>
          <w:szCs w:val="20"/>
          <w:lang w:eastAsia="da-DK"/>
        </w:rPr>
      </w:pPr>
      <w:r>
        <w:t>Handicaprådet</w:t>
      </w:r>
      <w:r w:rsidR="00214DF9">
        <w:t xml:space="preserve"> </w:t>
      </w:r>
      <w:r w:rsidR="00D727A6">
        <w:t xml:space="preserve">har ingen bemærkninger til høringen. </w:t>
      </w:r>
    </w:p>
    <w:p w14:paraId="0FAEF987" w14:textId="699B3C2E" w:rsidR="006374B3" w:rsidRDefault="006374B3" w:rsidP="00170DAB">
      <w:pPr>
        <w:rPr>
          <w:rFonts w:cs="Arial"/>
          <w:szCs w:val="20"/>
        </w:rPr>
      </w:pPr>
    </w:p>
    <w:p w14:paraId="03609DD0" w14:textId="77777777" w:rsidR="00EE3A84" w:rsidRPr="00214DF9" w:rsidRDefault="00EE3A84" w:rsidP="00170DAB">
      <w:pPr>
        <w:rPr>
          <w:rFonts w:cs="Arial"/>
          <w:szCs w:val="20"/>
        </w:rPr>
      </w:pPr>
    </w:p>
    <w:p w14:paraId="167C0755" w14:textId="77777777" w:rsidR="00170DAB" w:rsidRDefault="00170DAB" w:rsidP="00170DAB">
      <w:r>
        <w:t> </w:t>
      </w:r>
    </w:p>
    <w:p w14:paraId="06D1F0C8" w14:textId="77777777" w:rsidR="00F64E62" w:rsidRPr="00AE70F5" w:rsidRDefault="00F64E62" w:rsidP="00F64E62">
      <w:pPr>
        <w:rPr>
          <w:rFonts w:cs="Arial"/>
          <w:sz w:val="22"/>
        </w:rPr>
      </w:pPr>
    </w:p>
    <w:p w14:paraId="3F0EDC82" w14:textId="77777777" w:rsidR="00F64E62" w:rsidRPr="00AE70F5" w:rsidRDefault="00F64E62" w:rsidP="00F64E62">
      <w:pPr>
        <w:rPr>
          <w:rFonts w:cs="Arial"/>
          <w:sz w:val="22"/>
        </w:rPr>
      </w:pPr>
    </w:p>
    <w:p w14:paraId="382E3561" w14:textId="77777777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45F5A947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34094C07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 w:rsidR="00D727A6">
        <w:rPr>
          <w:rFonts w:cs="Arial"/>
          <w:szCs w:val="20"/>
        </w:rPr>
        <w:t>Polly Dutschke</w:t>
      </w:r>
    </w:p>
    <w:p w14:paraId="52E20703" w14:textId="586235DD" w:rsidR="00D84B8F" w:rsidRPr="00170DAB" w:rsidRDefault="00F64E62" w:rsidP="00AE70F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A6CA" w14:textId="77777777" w:rsidR="00876966" w:rsidRDefault="00876966" w:rsidP="00FF1D88">
      <w:pPr>
        <w:spacing w:line="240" w:lineRule="auto"/>
      </w:pPr>
      <w:r>
        <w:separator/>
      </w:r>
    </w:p>
  </w:endnote>
  <w:endnote w:type="continuationSeparator" w:id="0">
    <w:p w14:paraId="66856337" w14:textId="77777777" w:rsidR="00876966" w:rsidRDefault="00876966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A4C5" w14:textId="77777777" w:rsidR="00876966" w:rsidRDefault="00876966" w:rsidP="00FF1D88">
      <w:pPr>
        <w:spacing w:line="240" w:lineRule="auto"/>
      </w:pPr>
      <w:r>
        <w:separator/>
      </w:r>
    </w:p>
  </w:footnote>
  <w:footnote w:type="continuationSeparator" w:id="0">
    <w:p w14:paraId="51497DC5" w14:textId="77777777" w:rsidR="00876966" w:rsidRDefault="00876966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040AF011" w:rsidR="00E628A5" w:rsidRDefault="00EE3A84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8</w:t>
          </w:r>
          <w:r w:rsidR="00986CD9">
            <w:t>.</w:t>
          </w:r>
          <w:r w:rsidR="00D727A6">
            <w:t xml:space="preserve"> marts</w:t>
          </w:r>
          <w:r w:rsidR="00986CD9">
            <w:t xml:space="preserve"> 202</w:t>
          </w:r>
          <w:r w:rsidR="00D727A6">
            <w:t>2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62848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1E34"/>
    <w:rsid w:val="00004777"/>
    <w:rsid w:val="00005F27"/>
    <w:rsid w:val="00007DC9"/>
    <w:rsid w:val="00022964"/>
    <w:rsid w:val="000233D9"/>
    <w:rsid w:val="000245CB"/>
    <w:rsid w:val="00026257"/>
    <w:rsid w:val="000263A2"/>
    <w:rsid w:val="00033A99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66E36"/>
    <w:rsid w:val="0007115D"/>
    <w:rsid w:val="00071393"/>
    <w:rsid w:val="00072501"/>
    <w:rsid w:val="00074370"/>
    <w:rsid w:val="00075A3F"/>
    <w:rsid w:val="0008005B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1809"/>
    <w:rsid w:val="000C4989"/>
    <w:rsid w:val="000D18BC"/>
    <w:rsid w:val="000D45EA"/>
    <w:rsid w:val="000D46BF"/>
    <w:rsid w:val="000E0192"/>
    <w:rsid w:val="000E0D29"/>
    <w:rsid w:val="000E4161"/>
    <w:rsid w:val="000F0507"/>
    <w:rsid w:val="000F20FD"/>
    <w:rsid w:val="000F3F67"/>
    <w:rsid w:val="000F577C"/>
    <w:rsid w:val="001008B7"/>
    <w:rsid w:val="001022B7"/>
    <w:rsid w:val="00111F0B"/>
    <w:rsid w:val="0011368A"/>
    <w:rsid w:val="0012227D"/>
    <w:rsid w:val="00134914"/>
    <w:rsid w:val="00136F8E"/>
    <w:rsid w:val="00144A70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D1450"/>
    <w:rsid w:val="001E0834"/>
    <w:rsid w:val="001E1F0D"/>
    <w:rsid w:val="001F493E"/>
    <w:rsid w:val="00207C48"/>
    <w:rsid w:val="002120DF"/>
    <w:rsid w:val="0021443B"/>
    <w:rsid w:val="00214DF9"/>
    <w:rsid w:val="00216F49"/>
    <w:rsid w:val="002219C1"/>
    <w:rsid w:val="00223175"/>
    <w:rsid w:val="00226E57"/>
    <w:rsid w:val="00230D2F"/>
    <w:rsid w:val="00237D3A"/>
    <w:rsid w:val="00240EBC"/>
    <w:rsid w:val="00245CA7"/>
    <w:rsid w:val="00250C91"/>
    <w:rsid w:val="00250F2B"/>
    <w:rsid w:val="0025108D"/>
    <w:rsid w:val="00251387"/>
    <w:rsid w:val="00252D78"/>
    <w:rsid w:val="00254D18"/>
    <w:rsid w:val="00262AB4"/>
    <w:rsid w:val="00264D48"/>
    <w:rsid w:val="00273BB4"/>
    <w:rsid w:val="002741D7"/>
    <w:rsid w:val="00277D30"/>
    <w:rsid w:val="00282402"/>
    <w:rsid w:val="002860E7"/>
    <w:rsid w:val="0029262F"/>
    <w:rsid w:val="002928F7"/>
    <w:rsid w:val="002956D4"/>
    <w:rsid w:val="002976E6"/>
    <w:rsid w:val="002A0516"/>
    <w:rsid w:val="002A26A6"/>
    <w:rsid w:val="002B081A"/>
    <w:rsid w:val="002C3939"/>
    <w:rsid w:val="002C3964"/>
    <w:rsid w:val="002C3982"/>
    <w:rsid w:val="002C7F3C"/>
    <w:rsid w:val="002D0E55"/>
    <w:rsid w:val="002D219C"/>
    <w:rsid w:val="002D5EF1"/>
    <w:rsid w:val="002D7838"/>
    <w:rsid w:val="002E0101"/>
    <w:rsid w:val="002E4746"/>
    <w:rsid w:val="002E636E"/>
    <w:rsid w:val="002F0EF4"/>
    <w:rsid w:val="002F67D7"/>
    <w:rsid w:val="00305743"/>
    <w:rsid w:val="00306439"/>
    <w:rsid w:val="00307276"/>
    <w:rsid w:val="00307A1E"/>
    <w:rsid w:val="00307DDC"/>
    <w:rsid w:val="0031445E"/>
    <w:rsid w:val="00314EFD"/>
    <w:rsid w:val="003175D2"/>
    <w:rsid w:val="003202F2"/>
    <w:rsid w:val="00321299"/>
    <w:rsid w:val="00325859"/>
    <w:rsid w:val="00330543"/>
    <w:rsid w:val="00331302"/>
    <w:rsid w:val="0033243B"/>
    <w:rsid w:val="003349D2"/>
    <w:rsid w:val="00336D6D"/>
    <w:rsid w:val="003513A4"/>
    <w:rsid w:val="00361522"/>
    <w:rsid w:val="00363203"/>
    <w:rsid w:val="00363281"/>
    <w:rsid w:val="00371E43"/>
    <w:rsid w:val="00375272"/>
    <w:rsid w:val="00376B5A"/>
    <w:rsid w:val="00377E76"/>
    <w:rsid w:val="0038401E"/>
    <w:rsid w:val="003848FA"/>
    <w:rsid w:val="003862D7"/>
    <w:rsid w:val="00387D0A"/>
    <w:rsid w:val="003909E5"/>
    <w:rsid w:val="003914A6"/>
    <w:rsid w:val="00392C7E"/>
    <w:rsid w:val="003940D4"/>
    <w:rsid w:val="003947CC"/>
    <w:rsid w:val="00395B9D"/>
    <w:rsid w:val="00396DDB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178A1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CE8"/>
    <w:rsid w:val="00476CF4"/>
    <w:rsid w:val="00477B7A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20FD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1563"/>
    <w:rsid w:val="0050215E"/>
    <w:rsid w:val="005026A8"/>
    <w:rsid w:val="005027C3"/>
    <w:rsid w:val="0050534D"/>
    <w:rsid w:val="005105E4"/>
    <w:rsid w:val="00511564"/>
    <w:rsid w:val="005122FB"/>
    <w:rsid w:val="00512A06"/>
    <w:rsid w:val="00517EEF"/>
    <w:rsid w:val="005223A5"/>
    <w:rsid w:val="00531184"/>
    <w:rsid w:val="005362B5"/>
    <w:rsid w:val="0054245A"/>
    <w:rsid w:val="005449C7"/>
    <w:rsid w:val="005474E3"/>
    <w:rsid w:val="00551D7A"/>
    <w:rsid w:val="0055393D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307E"/>
    <w:rsid w:val="005749A6"/>
    <w:rsid w:val="00576A6D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7C4B"/>
    <w:rsid w:val="005A7D8B"/>
    <w:rsid w:val="005B3983"/>
    <w:rsid w:val="005B45DB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1161A"/>
    <w:rsid w:val="00617FED"/>
    <w:rsid w:val="00620C26"/>
    <w:rsid w:val="00630155"/>
    <w:rsid w:val="006367F1"/>
    <w:rsid w:val="006374B3"/>
    <w:rsid w:val="00637FF8"/>
    <w:rsid w:val="0064534C"/>
    <w:rsid w:val="00646E01"/>
    <w:rsid w:val="00652005"/>
    <w:rsid w:val="00655ADC"/>
    <w:rsid w:val="00665586"/>
    <w:rsid w:val="006663D8"/>
    <w:rsid w:val="0067281D"/>
    <w:rsid w:val="00685A71"/>
    <w:rsid w:val="006932A1"/>
    <w:rsid w:val="0069564A"/>
    <w:rsid w:val="00696717"/>
    <w:rsid w:val="006A1E3F"/>
    <w:rsid w:val="006A67D7"/>
    <w:rsid w:val="006A7D17"/>
    <w:rsid w:val="006B0E44"/>
    <w:rsid w:val="006C12DE"/>
    <w:rsid w:val="006C4C88"/>
    <w:rsid w:val="006C57D1"/>
    <w:rsid w:val="006D4235"/>
    <w:rsid w:val="006E00DE"/>
    <w:rsid w:val="006E269F"/>
    <w:rsid w:val="006E70E4"/>
    <w:rsid w:val="006F28C4"/>
    <w:rsid w:val="006F2D04"/>
    <w:rsid w:val="006F40A9"/>
    <w:rsid w:val="006F54FE"/>
    <w:rsid w:val="006F5BFC"/>
    <w:rsid w:val="00702407"/>
    <w:rsid w:val="007030F7"/>
    <w:rsid w:val="00703883"/>
    <w:rsid w:val="00710AFA"/>
    <w:rsid w:val="00713C7E"/>
    <w:rsid w:val="007151D6"/>
    <w:rsid w:val="00731138"/>
    <w:rsid w:val="00731D81"/>
    <w:rsid w:val="00733037"/>
    <w:rsid w:val="00733B8C"/>
    <w:rsid w:val="00735EE0"/>
    <w:rsid w:val="00741AFE"/>
    <w:rsid w:val="00753C3D"/>
    <w:rsid w:val="00756E93"/>
    <w:rsid w:val="00760B4E"/>
    <w:rsid w:val="00764962"/>
    <w:rsid w:val="00777FA0"/>
    <w:rsid w:val="007A1887"/>
    <w:rsid w:val="007A2B34"/>
    <w:rsid w:val="007A4583"/>
    <w:rsid w:val="007A7B7A"/>
    <w:rsid w:val="007B08F1"/>
    <w:rsid w:val="007B26F6"/>
    <w:rsid w:val="007B5CAD"/>
    <w:rsid w:val="007B66A4"/>
    <w:rsid w:val="007C3841"/>
    <w:rsid w:val="007C4515"/>
    <w:rsid w:val="007C6CF0"/>
    <w:rsid w:val="007C7833"/>
    <w:rsid w:val="007D0498"/>
    <w:rsid w:val="007E3B53"/>
    <w:rsid w:val="007E5634"/>
    <w:rsid w:val="007E600B"/>
    <w:rsid w:val="007E653F"/>
    <w:rsid w:val="007F02CE"/>
    <w:rsid w:val="007F0B71"/>
    <w:rsid w:val="007F2E35"/>
    <w:rsid w:val="007F4FBA"/>
    <w:rsid w:val="007F6D00"/>
    <w:rsid w:val="00804E07"/>
    <w:rsid w:val="008058AC"/>
    <w:rsid w:val="00823582"/>
    <w:rsid w:val="00827955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76966"/>
    <w:rsid w:val="00876FBF"/>
    <w:rsid w:val="008819A8"/>
    <w:rsid w:val="0088210D"/>
    <w:rsid w:val="008847F2"/>
    <w:rsid w:val="008931EB"/>
    <w:rsid w:val="008A025C"/>
    <w:rsid w:val="008A0792"/>
    <w:rsid w:val="008A21D2"/>
    <w:rsid w:val="008A6186"/>
    <w:rsid w:val="008A72A5"/>
    <w:rsid w:val="008B6EE1"/>
    <w:rsid w:val="008C11E7"/>
    <w:rsid w:val="008C546F"/>
    <w:rsid w:val="008D4B27"/>
    <w:rsid w:val="008D681F"/>
    <w:rsid w:val="008F29E8"/>
    <w:rsid w:val="008F49EA"/>
    <w:rsid w:val="008F5775"/>
    <w:rsid w:val="009016CB"/>
    <w:rsid w:val="00903AA7"/>
    <w:rsid w:val="00903E99"/>
    <w:rsid w:val="00906CB8"/>
    <w:rsid w:val="00906DB5"/>
    <w:rsid w:val="00911261"/>
    <w:rsid w:val="009134D5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5C80"/>
    <w:rsid w:val="00986CD9"/>
    <w:rsid w:val="009931A0"/>
    <w:rsid w:val="0099618B"/>
    <w:rsid w:val="009A036D"/>
    <w:rsid w:val="009A2968"/>
    <w:rsid w:val="009A7BC4"/>
    <w:rsid w:val="009A7FA5"/>
    <w:rsid w:val="009B0D83"/>
    <w:rsid w:val="009B2274"/>
    <w:rsid w:val="009B276A"/>
    <w:rsid w:val="009B41DD"/>
    <w:rsid w:val="009C1A00"/>
    <w:rsid w:val="009C26EA"/>
    <w:rsid w:val="009D0015"/>
    <w:rsid w:val="009D501D"/>
    <w:rsid w:val="009E20B2"/>
    <w:rsid w:val="009E6B87"/>
    <w:rsid w:val="009F03C0"/>
    <w:rsid w:val="009F0865"/>
    <w:rsid w:val="009F1996"/>
    <w:rsid w:val="009F6C00"/>
    <w:rsid w:val="00A0081C"/>
    <w:rsid w:val="00A0093F"/>
    <w:rsid w:val="00A05902"/>
    <w:rsid w:val="00A0629A"/>
    <w:rsid w:val="00A1025D"/>
    <w:rsid w:val="00A16D2F"/>
    <w:rsid w:val="00A2737C"/>
    <w:rsid w:val="00A310F1"/>
    <w:rsid w:val="00A33EBD"/>
    <w:rsid w:val="00A3605B"/>
    <w:rsid w:val="00A52ADF"/>
    <w:rsid w:val="00A56C02"/>
    <w:rsid w:val="00A70534"/>
    <w:rsid w:val="00A71DAE"/>
    <w:rsid w:val="00A77C3A"/>
    <w:rsid w:val="00A80A53"/>
    <w:rsid w:val="00A824AD"/>
    <w:rsid w:val="00A955A0"/>
    <w:rsid w:val="00AB4376"/>
    <w:rsid w:val="00AB5D80"/>
    <w:rsid w:val="00AB7ECE"/>
    <w:rsid w:val="00AC0908"/>
    <w:rsid w:val="00AC1D6F"/>
    <w:rsid w:val="00AC2497"/>
    <w:rsid w:val="00AC7EE8"/>
    <w:rsid w:val="00AD0FD5"/>
    <w:rsid w:val="00AE0145"/>
    <w:rsid w:val="00AE4463"/>
    <w:rsid w:val="00AE70F5"/>
    <w:rsid w:val="00AF0DB9"/>
    <w:rsid w:val="00AF32A5"/>
    <w:rsid w:val="00AF3F57"/>
    <w:rsid w:val="00AF4A4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E78"/>
    <w:rsid w:val="00B609D0"/>
    <w:rsid w:val="00B65E50"/>
    <w:rsid w:val="00B66A68"/>
    <w:rsid w:val="00B704A7"/>
    <w:rsid w:val="00B7221A"/>
    <w:rsid w:val="00B738EF"/>
    <w:rsid w:val="00B80ACB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2800"/>
    <w:rsid w:val="00BB62CB"/>
    <w:rsid w:val="00BC1365"/>
    <w:rsid w:val="00BC3536"/>
    <w:rsid w:val="00BD5A9B"/>
    <w:rsid w:val="00BD65A5"/>
    <w:rsid w:val="00BE18DC"/>
    <w:rsid w:val="00BF30C1"/>
    <w:rsid w:val="00BF33CA"/>
    <w:rsid w:val="00BF571A"/>
    <w:rsid w:val="00BF63B2"/>
    <w:rsid w:val="00BF6571"/>
    <w:rsid w:val="00BF67B4"/>
    <w:rsid w:val="00C0339F"/>
    <w:rsid w:val="00C04411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4106"/>
    <w:rsid w:val="00C7331B"/>
    <w:rsid w:val="00C774B9"/>
    <w:rsid w:val="00C821C1"/>
    <w:rsid w:val="00C84146"/>
    <w:rsid w:val="00C85926"/>
    <w:rsid w:val="00C92516"/>
    <w:rsid w:val="00C95265"/>
    <w:rsid w:val="00CA5310"/>
    <w:rsid w:val="00CA5B58"/>
    <w:rsid w:val="00CA7131"/>
    <w:rsid w:val="00CA7269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CF532F"/>
    <w:rsid w:val="00D0031A"/>
    <w:rsid w:val="00D00938"/>
    <w:rsid w:val="00D04510"/>
    <w:rsid w:val="00D11C2A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5857"/>
    <w:rsid w:val="00D5631C"/>
    <w:rsid w:val="00D65294"/>
    <w:rsid w:val="00D656C0"/>
    <w:rsid w:val="00D7049B"/>
    <w:rsid w:val="00D714C6"/>
    <w:rsid w:val="00D727A6"/>
    <w:rsid w:val="00D76A22"/>
    <w:rsid w:val="00D77755"/>
    <w:rsid w:val="00D82AA5"/>
    <w:rsid w:val="00D83AD8"/>
    <w:rsid w:val="00D84B8F"/>
    <w:rsid w:val="00D90401"/>
    <w:rsid w:val="00D942BF"/>
    <w:rsid w:val="00D9669E"/>
    <w:rsid w:val="00D966EE"/>
    <w:rsid w:val="00D96B27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DEF"/>
    <w:rsid w:val="00DF355C"/>
    <w:rsid w:val="00DF3EFB"/>
    <w:rsid w:val="00DF5236"/>
    <w:rsid w:val="00E02BED"/>
    <w:rsid w:val="00E04338"/>
    <w:rsid w:val="00E06F91"/>
    <w:rsid w:val="00E07F9B"/>
    <w:rsid w:val="00E1001B"/>
    <w:rsid w:val="00E12E1F"/>
    <w:rsid w:val="00E14994"/>
    <w:rsid w:val="00E14BF6"/>
    <w:rsid w:val="00E14E74"/>
    <w:rsid w:val="00E30B10"/>
    <w:rsid w:val="00E30F70"/>
    <w:rsid w:val="00E31472"/>
    <w:rsid w:val="00E32C0D"/>
    <w:rsid w:val="00E32CFC"/>
    <w:rsid w:val="00E3571D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2A3D"/>
    <w:rsid w:val="00ED4001"/>
    <w:rsid w:val="00EE10F0"/>
    <w:rsid w:val="00EE174F"/>
    <w:rsid w:val="00EE2ACB"/>
    <w:rsid w:val="00EE3A84"/>
    <w:rsid w:val="00EE408B"/>
    <w:rsid w:val="00EE6A3B"/>
    <w:rsid w:val="00EF132D"/>
    <w:rsid w:val="00EF2777"/>
    <w:rsid w:val="00EF3282"/>
    <w:rsid w:val="00EF5908"/>
    <w:rsid w:val="00EF7CF5"/>
    <w:rsid w:val="00F00F4D"/>
    <w:rsid w:val="00F0350E"/>
    <w:rsid w:val="00F04578"/>
    <w:rsid w:val="00F05057"/>
    <w:rsid w:val="00F07295"/>
    <w:rsid w:val="00F12294"/>
    <w:rsid w:val="00F15901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801"/>
    <w:rsid w:val="00F64E62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3A4D"/>
    <w:rsid w:val="00FD5B13"/>
    <w:rsid w:val="00FE2083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  <w:style w:type="paragraph" w:customStyle="1" w:styleId="Default">
    <w:name w:val="Default"/>
    <w:rsid w:val="00D727A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DB1BA-F837-4BFE-A197-F3F6A6C59B8E}"/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3</TotalTime>
  <Pages>1</Pages>
  <Words>69</Words>
  <Characters>406</Characters>
  <Application>Microsoft Office Word</Application>
  <DocSecurity>0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4</cp:revision>
  <cp:lastPrinted>2019-04-12T08:07:00Z</cp:lastPrinted>
  <dcterms:created xsi:type="dcterms:W3CDTF">2022-03-08T12:44:00Z</dcterms:created>
  <dcterms:modified xsi:type="dcterms:W3CDTF">2022-03-08T12:46:00Z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MediaServiceImageTags">
    <vt:lpwstr/>
  </property>
</Properties>
</file>