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64F99707" w14:textId="60BA6CF4" w:rsidR="00903AA7" w:rsidRDefault="00E04338" w:rsidP="002E0101">
      <w:pPr>
        <w:pStyle w:val="Overskrift1"/>
      </w:pPr>
      <w:r>
        <w:rPr>
          <w:sz w:val="24"/>
          <w:szCs w:val="24"/>
        </w:rPr>
        <w:t>Høringss</w:t>
      </w:r>
      <w:r w:rsidR="00EE10F0" w:rsidRPr="00AE70F5">
        <w:rPr>
          <w:sz w:val="24"/>
          <w:szCs w:val="24"/>
        </w:rPr>
        <w:t xml:space="preserve">var </w:t>
      </w:r>
      <w:r w:rsidR="00214DF9">
        <w:rPr>
          <w:sz w:val="24"/>
          <w:szCs w:val="24"/>
        </w:rPr>
        <w:t xml:space="preserve">til </w:t>
      </w:r>
      <w:r w:rsidR="00184895">
        <w:rPr>
          <w:sz w:val="24"/>
          <w:szCs w:val="24"/>
        </w:rPr>
        <w:t xml:space="preserve">høring om </w:t>
      </w:r>
      <w:r w:rsidR="00E25E34">
        <w:rPr>
          <w:sz w:val="24"/>
          <w:szCs w:val="24"/>
        </w:rPr>
        <w:t xml:space="preserve">indstilling </w:t>
      </w:r>
      <w:r w:rsidR="003A36C5">
        <w:rPr>
          <w:sz w:val="24"/>
          <w:szCs w:val="24"/>
        </w:rPr>
        <w:t>om etablering af nyt botilbud i Malling for mennesker med handicap</w:t>
      </w:r>
    </w:p>
    <w:p w14:paraId="4B7C4101" w14:textId="77777777" w:rsidR="00AF4A47" w:rsidRDefault="00AF4A47" w:rsidP="00170DAB"/>
    <w:p w14:paraId="5792E39E" w14:textId="77777777" w:rsidR="00DE2C80" w:rsidRDefault="00DE2C80" w:rsidP="00FE66D1"/>
    <w:p w14:paraId="4A7B556D" w14:textId="787458FC" w:rsidR="00A24C54" w:rsidRDefault="00A24C54" w:rsidP="00A16D2F">
      <w:r>
        <w:t xml:space="preserve">Handicaprådet </w:t>
      </w:r>
      <w:r w:rsidR="00DA1837">
        <w:t>drøftede høringen på mødet den 22. november 2021.</w:t>
      </w:r>
    </w:p>
    <w:p w14:paraId="657601CB" w14:textId="77777777" w:rsidR="00BA406C" w:rsidRDefault="00BA406C" w:rsidP="000316FF">
      <w:pPr>
        <w:rPr>
          <w:rStyle w:val="Strk"/>
          <w:b w:val="0"/>
          <w:bCs w:val="0"/>
        </w:rPr>
      </w:pPr>
    </w:p>
    <w:p w14:paraId="1376226F" w14:textId="71924F63" w:rsidR="0070407F" w:rsidRDefault="0070407F" w:rsidP="000316FF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er overordnet stor ros til projektet fra Handicaprådet.</w:t>
      </w:r>
    </w:p>
    <w:p w14:paraId="14FC7CBB" w14:textId="77777777" w:rsidR="00150218" w:rsidRDefault="00150218" w:rsidP="000316FF">
      <w:pPr>
        <w:rPr>
          <w:rStyle w:val="Strk"/>
          <w:b w:val="0"/>
          <w:bCs w:val="0"/>
        </w:rPr>
      </w:pPr>
    </w:p>
    <w:p w14:paraId="0FBD3FDF" w14:textId="16097879" w:rsidR="0070407F" w:rsidRDefault="0001159E" w:rsidP="000316FF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Det bør generelt set altid overvejes</w:t>
      </w:r>
      <w:r w:rsidR="00385579">
        <w:rPr>
          <w:rStyle w:val="Strk"/>
          <w:b w:val="0"/>
          <w:bCs w:val="0"/>
        </w:rPr>
        <w:t xml:space="preserve">, </w:t>
      </w:r>
      <w:r w:rsidR="00032275">
        <w:rPr>
          <w:rStyle w:val="Strk"/>
          <w:b w:val="0"/>
          <w:bCs w:val="0"/>
        </w:rPr>
        <w:t>om botilbud</w:t>
      </w:r>
      <w:r w:rsidR="00CC75C2">
        <w:rPr>
          <w:rStyle w:val="Strk"/>
          <w:b w:val="0"/>
          <w:bCs w:val="0"/>
        </w:rPr>
        <w:t xml:space="preserve"> for handicappede kan integreres </w:t>
      </w:r>
      <w:r w:rsidR="000C6991">
        <w:rPr>
          <w:rStyle w:val="Strk"/>
          <w:b w:val="0"/>
          <w:bCs w:val="0"/>
        </w:rPr>
        <w:t>med boliger for andre</w:t>
      </w:r>
      <w:r w:rsidR="00032275">
        <w:rPr>
          <w:rStyle w:val="Strk"/>
          <w:b w:val="0"/>
          <w:bCs w:val="0"/>
        </w:rPr>
        <w:t xml:space="preserve"> mennesker</w:t>
      </w:r>
      <w:r w:rsidR="004D66AE">
        <w:rPr>
          <w:rStyle w:val="Strk"/>
          <w:b w:val="0"/>
          <w:bCs w:val="0"/>
        </w:rPr>
        <w:t xml:space="preserve">. </w:t>
      </w:r>
    </w:p>
    <w:p w14:paraId="1F5CA110" w14:textId="165DAC9C" w:rsidR="007B0F4E" w:rsidRDefault="007B0F4E" w:rsidP="000316FF">
      <w:pPr>
        <w:rPr>
          <w:rStyle w:val="Strk"/>
          <w:b w:val="0"/>
          <w:bCs w:val="0"/>
        </w:rPr>
      </w:pPr>
    </w:p>
    <w:p w14:paraId="22B39D1D" w14:textId="76894B24" w:rsidR="007B0F4E" w:rsidRDefault="007B0F4E" w:rsidP="000316FF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Det er vigtigt, at der er penge til den løbende drift af botilbuddet, når det er bygget.</w:t>
      </w:r>
      <w:r w:rsidR="000311A7">
        <w:rPr>
          <w:rStyle w:val="Strk"/>
          <w:b w:val="0"/>
          <w:bCs w:val="0"/>
        </w:rPr>
        <w:t xml:space="preserve"> Handicaprådet har løbende påpeget udfordringer</w:t>
      </w:r>
      <w:r w:rsidR="00D6729C">
        <w:rPr>
          <w:rStyle w:val="Strk"/>
          <w:b w:val="0"/>
          <w:bCs w:val="0"/>
        </w:rPr>
        <w:t xml:space="preserve"> med at få pengene til at slå til</w:t>
      </w:r>
      <w:r w:rsidR="000311A7">
        <w:rPr>
          <w:rStyle w:val="Strk"/>
          <w:b w:val="0"/>
          <w:bCs w:val="0"/>
        </w:rPr>
        <w:t xml:space="preserve"> på botilbudsområdet</w:t>
      </w:r>
      <w:r w:rsidR="00EF0BCB">
        <w:rPr>
          <w:rStyle w:val="Strk"/>
          <w:b w:val="0"/>
          <w:bCs w:val="0"/>
        </w:rPr>
        <w:t xml:space="preserve"> og disse udfordringer skal nødig gentages på det nye botilbud</w:t>
      </w:r>
      <w:r w:rsidR="00D6729C">
        <w:rPr>
          <w:rStyle w:val="Strk"/>
          <w:b w:val="0"/>
          <w:bCs w:val="0"/>
        </w:rPr>
        <w:t xml:space="preserve"> med konsekvens for beboerne.</w:t>
      </w:r>
    </w:p>
    <w:p w14:paraId="53164589" w14:textId="6F740CA4" w:rsidR="00EF0BCB" w:rsidRDefault="00EF0BCB" w:rsidP="000316FF">
      <w:pPr>
        <w:rPr>
          <w:rStyle w:val="Strk"/>
          <w:b w:val="0"/>
          <w:bCs w:val="0"/>
        </w:rPr>
      </w:pPr>
    </w:p>
    <w:p w14:paraId="5215F28D" w14:textId="05AC97E5" w:rsidR="00D85C98" w:rsidRDefault="00282068" w:rsidP="000316FF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Der bør være opmærksomhed på botilbuddets placering i forhold til det dagtilbud, som </w:t>
      </w:r>
      <w:r w:rsidR="007D30A0">
        <w:rPr>
          <w:rStyle w:val="Strk"/>
          <w:b w:val="0"/>
          <w:bCs w:val="0"/>
        </w:rPr>
        <w:t>beboerne skal gå på. For nogle beboere kan det være en god idé at skifte matrikel i løbet af dagen.</w:t>
      </w:r>
    </w:p>
    <w:p w14:paraId="79094465" w14:textId="7391C1E9" w:rsidR="00272219" w:rsidRDefault="00272219" w:rsidP="000316FF">
      <w:pPr>
        <w:rPr>
          <w:rStyle w:val="Strk"/>
          <w:b w:val="0"/>
          <w:bCs w:val="0"/>
        </w:rPr>
      </w:pPr>
    </w:p>
    <w:p w14:paraId="39C90526" w14:textId="289D66C9" w:rsidR="00272219" w:rsidRDefault="00272219" w:rsidP="000316FF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Samtidig bør Aarhus Kommune være opmærksom på de forskellige behov, som beboerne kan have. Nogle har behov for at blive skærmet – og nogle har behov for </w:t>
      </w:r>
      <w:r w:rsidR="00141CD5">
        <w:rPr>
          <w:rStyle w:val="Strk"/>
          <w:b w:val="0"/>
          <w:bCs w:val="0"/>
        </w:rPr>
        <w:t>fællesskab. Disse behov skal boligerne tage hensyn til</w:t>
      </w:r>
      <w:r w:rsidR="00BE0B0F">
        <w:rPr>
          <w:rStyle w:val="Strk"/>
          <w:b w:val="0"/>
          <w:bCs w:val="0"/>
        </w:rPr>
        <w:t xml:space="preserve"> også selvom at målgrupperne kan ændre sig undervejs.</w:t>
      </w:r>
    </w:p>
    <w:p w14:paraId="06BAECB6" w14:textId="4C17B54B" w:rsidR="00BE0B0F" w:rsidRDefault="00BE0B0F" w:rsidP="000316FF">
      <w:pPr>
        <w:rPr>
          <w:rStyle w:val="Strk"/>
          <w:b w:val="0"/>
          <w:bCs w:val="0"/>
        </w:rPr>
      </w:pPr>
    </w:p>
    <w:p w14:paraId="4492DA68" w14:textId="12D5EAB8" w:rsidR="00BE0B0F" w:rsidRDefault="00BE0B0F" w:rsidP="000316FF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Handicaprådet er af den opfattelse, at </w:t>
      </w:r>
      <w:r w:rsidR="00A97DA1">
        <w:rPr>
          <w:rStyle w:val="Strk"/>
          <w:b w:val="0"/>
          <w:bCs w:val="0"/>
        </w:rPr>
        <w:t>botilbud på handicapområdet bør være spredt rundt i hele Aarhus Kommune</w:t>
      </w:r>
      <w:r w:rsidR="00150218">
        <w:rPr>
          <w:rStyle w:val="Strk"/>
          <w:b w:val="0"/>
          <w:bCs w:val="0"/>
        </w:rPr>
        <w:t>,</w:t>
      </w:r>
      <w:r w:rsidR="00A97DA1">
        <w:rPr>
          <w:rStyle w:val="Strk"/>
          <w:b w:val="0"/>
          <w:bCs w:val="0"/>
        </w:rPr>
        <w:t xml:space="preserve"> fordi borgerne har forskellige behov</w:t>
      </w:r>
      <w:r w:rsidR="00150218">
        <w:rPr>
          <w:rStyle w:val="Strk"/>
          <w:b w:val="0"/>
          <w:bCs w:val="0"/>
        </w:rPr>
        <w:t xml:space="preserve"> i forhold til bosætning</w:t>
      </w:r>
      <w:r w:rsidR="00A97DA1">
        <w:rPr>
          <w:rStyle w:val="Strk"/>
          <w:b w:val="0"/>
          <w:bCs w:val="0"/>
        </w:rPr>
        <w:t xml:space="preserve">. Der er </w:t>
      </w:r>
      <w:r w:rsidR="002D7A5D">
        <w:rPr>
          <w:rStyle w:val="Strk"/>
          <w:b w:val="0"/>
          <w:bCs w:val="0"/>
        </w:rPr>
        <w:t>samtidig forståelse for, at Aarhus Kommune bygger nye botilbud</w:t>
      </w:r>
      <w:r w:rsidR="00150218">
        <w:rPr>
          <w:rStyle w:val="Strk"/>
          <w:b w:val="0"/>
          <w:bCs w:val="0"/>
        </w:rPr>
        <w:t xml:space="preserve"> (som dette i Malling)</w:t>
      </w:r>
      <w:r w:rsidR="002D7A5D">
        <w:rPr>
          <w:rStyle w:val="Strk"/>
          <w:b w:val="0"/>
          <w:bCs w:val="0"/>
        </w:rPr>
        <w:t>, så det er til at betale for beboerne.</w:t>
      </w:r>
    </w:p>
    <w:p w14:paraId="73FCFBC9" w14:textId="4B545185" w:rsidR="007F2682" w:rsidRDefault="007F2682" w:rsidP="000316FF">
      <w:pPr>
        <w:rPr>
          <w:rStyle w:val="Strk"/>
          <w:b w:val="0"/>
          <w:bCs w:val="0"/>
        </w:rPr>
      </w:pPr>
    </w:p>
    <w:p w14:paraId="3F0EDC82" w14:textId="77777777" w:rsidR="00F64E62" w:rsidRPr="00AE70F5" w:rsidRDefault="00F64E62" w:rsidP="00F64E62">
      <w:pPr>
        <w:rPr>
          <w:rFonts w:cs="Arial"/>
          <w:sz w:val="22"/>
        </w:rPr>
      </w:pPr>
    </w:p>
    <w:p w14:paraId="382E3561" w14:textId="77777777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58C6FCD0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Mette Bjerre</w:t>
      </w:r>
    </w:p>
    <w:p w14:paraId="52E20703" w14:textId="1840230C" w:rsidR="00D84B8F" w:rsidRPr="00170DAB" w:rsidRDefault="00A849C2" w:rsidP="00AE70F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64E62" w:rsidRPr="00170DAB">
        <w:rPr>
          <w:rFonts w:cs="Arial"/>
          <w:szCs w:val="20"/>
        </w:rPr>
        <w:tab/>
      </w:r>
      <w:r w:rsidR="00EF2EE7">
        <w:rPr>
          <w:rFonts w:cs="Arial"/>
          <w:szCs w:val="20"/>
        </w:rPr>
        <w:t>N</w:t>
      </w:r>
      <w:r w:rsidR="00F64E62" w:rsidRPr="00170DAB">
        <w:rPr>
          <w:rFonts w:cs="Arial"/>
          <w:szCs w:val="20"/>
        </w:rPr>
        <w:t>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E220" w14:textId="77777777" w:rsidR="008E6088" w:rsidRDefault="008E6088" w:rsidP="00FF1D88">
      <w:pPr>
        <w:spacing w:line="240" w:lineRule="auto"/>
      </w:pPr>
      <w:r>
        <w:separator/>
      </w:r>
    </w:p>
  </w:endnote>
  <w:endnote w:type="continuationSeparator" w:id="0">
    <w:p w14:paraId="14EBA747" w14:textId="77777777" w:rsidR="008E6088" w:rsidRDefault="008E6088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BA36" w14:textId="77777777" w:rsidR="008E6088" w:rsidRDefault="008E6088" w:rsidP="00FF1D88">
      <w:pPr>
        <w:spacing w:line="240" w:lineRule="auto"/>
      </w:pPr>
      <w:r>
        <w:separator/>
      </w:r>
    </w:p>
  </w:footnote>
  <w:footnote w:type="continuationSeparator" w:id="0">
    <w:p w14:paraId="6622FA5F" w14:textId="77777777" w:rsidR="008E6088" w:rsidRDefault="008E6088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70FD4181" w:rsidR="00E628A5" w:rsidRDefault="00512A06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23</w:t>
          </w:r>
          <w:r w:rsidR="00214DF9">
            <w:t>. november 202</w:t>
          </w:r>
          <w:r w:rsidR="00A24C54">
            <w:t>1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A68"/>
    <w:multiLevelType w:val="hybridMultilevel"/>
    <w:tmpl w:val="1FD0F4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DC9"/>
    <w:rsid w:val="0001159E"/>
    <w:rsid w:val="00022964"/>
    <w:rsid w:val="000233D9"/>
    <w:rsid w:val="000245CB"/>
    <w:rsid w:val="00026257"/>
    <w:rsid w:val="000263A2"/>
    <w:rsid w:val="000311A7"/>
    <w:rsid w:val="000316FF"/>
    <w:rsid w:val="00032275"/>
    <w:rsid w:val="00033A99"/>
    <w:rsid w:val="00040F84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0AFD"/>
    <w:rsid w:val="000C1809"/>
    <w:rsid w:val="000C4989"/>
    <w:rsid w:val="000C6991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0C19"/>
    <w:rsid w:val="00111F0B"/>
    <w:rsid w:val="0011368A"/>
    <w:rsid w:val="0012227D"/>
    <w:rsid w:val="00134914"/>
    <w:rsid w:val="00136F8E"/>
    <w:rsid w:val="00141CD5"/>
    <w:rsid w:val="00144A70"/>
    <w:rsid w:val="00150218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D1450"/>
    <w:rsid w:val="001E0834"/>
    <w:rsid w:val="001E1F0D"/>
    <w:rsid w:val="001F493E"/>
    <w:rsid w:val="00207C48"/>
    <w:rsid w:val="002120DF"/>
    <w:rsid w:val="0021443B"/>
    <w:rsid w:val="00214DF9"/>
    <w:rsid w:val="00216F49"/>
    <w:rsid w:val="002219C1"/>
    <w:rsid w:val="00223175"/>
    <w:rsid w:val="00226E57"/>
    <w:rsid w:val="00230D2F"/>
    <w:rsid w:val="00237D3A"/>
    <w:rsid w:val="00240EBC"/>
    <w:rsid w:val="00250C91"/>
    <w:rsid w:val="00250F2B"/>
    <w:rsid w:val="0025108D"/>
    <w:rsid w:val="00251387"/>
    <w:rsid w:val="00252D78"/>
    <w:rsid w:val="00254D18"/>
    <w:rsid w:val="00262AB4"/>
    <w:rsid w:val="00264D48"/>
    <w:rsid w:val="00272219"/>
    <w:rsid w:val="00273BB4"/>
    <w:rsid w:val="002741D7"/>
    <w:rsid w:val="00277D30"/>
    <w:rsid w:val="00282068"/>
    <w:rsid w:val="00282402"/>
    <w:rsid w:val="0029262F"/>
    <w:rsid w:val="002928F7"/>
    <w:rsid w:val="002956D4"/>
    <w:rsid w:val="002976E6"/>
    <w:rsid w:val="002A0516"/>
    <w:rsid w:val="002A26A6"/>
    <w:rsid w:val="002A6184"/>
    <w:rsid w:val="002B081A"/>
    <w:rsid w:val="002B54FB"/>
    <w:rsid w:val="002C3939"/>
    <w:rsid w:val="002C3964"/>
    <w:rsid w:val="002C3982"/>
    <w:rsid w:val="002C7F3C"/>
    <w:rsid w:val="002D0E55"/>
    <w:rsid w:val="002D219C"/>
    <w:rsid w:val="002D5EF1"/>
    <w:rsid w:val="002D7838"/>
    <w:rsid w:val="002D7A5D"/>
    <w:rsid w:val="002E0101"/>
    <w:rsid w:val="002E4746"/>
    <w:rsid w:val="002E636E"/>
    <w:rsid w:val="002F0EF4"/>
    <w:rsid w:val="002F67D7"/>
    <w:rsid w:val="00305743"/>
    <w:rsid w:val="00306439"/>
    <w:rsid w:val="00307276"/>
    <w:rsid w:val="00307DDC"/>
    <w:rsid w:val="00307E5B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48FA"/>
    <w:rsid w:val="00385579"/>
    <w:rsid w:val="003862D7"/>
    <w:rsid w:val="00387D0A"/>
    <w:rsid w:val="003909E5"/>
    <w:rsid w:val="00392C7E"/>
    <w:rsid w:val="003940D4"/>
    <w:rsid w:val="003947CC"/>
    <w:rsid w:val="00395B9D"/>
    <w:rsid w:val="00396DDB"/>
    <w:rsid w:val="003A36C5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301EB"/>
    <w:rsid w:val="00433AA1"/>
    <w:rsid w:val="004352EA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D66AE"/>
    <w:rsid w:val="004E0EDB"/>
    <w:rsid w:val="004E1FE8"/>
    <w:rsid w:val="004E2D24"/>
    <w:rsid w:val="004E4207"/>
    <w:rsid w:val="004E7FFB"/>
    <w:rsid w:val="004F5FF3"/>
    <w:rsid w:val="004F7B38"/>
    <w:rsid w:val="0050140F"/>
    <w:rsid w:val="00501563"/>
    <w:rsid w:val="0050215E"/>
    <w:rsid w:val="005026A8"/>
    <w:rsid w:val="005027C3"/>
    <w:rsid w:val="0050534D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4756D"/>
    <w:rsid w:val="00551D7A"/>
    <w:rsid w:val="0055393D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75712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0075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61A"/>
    <w:rsid w:val="00617FED"/>
    <w:rsid w:val="00620C26"/>
    <w:rsid w:val="00630155"/>
    <w:rsid w:val="006367F1"/>
    <w:rsid w:val="006374B3"/>
    <w:rsid w:val="00637FF8"/>
    <w:rsid w:val="0064534C"/>
    <w:rsid w:val="00646E01"/>
    <w:rsid w:val="00652005"/>
    <w:rsid w:val="00655ADC"/>
    <w:rsid w:val="00660ADB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0407F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56E93"/>
    <w:rsid w:val="00760B4E"/>
    <w:rsid w:val="00764962"/>
    <w:rsid w:val="00777FA0"/>
    <w:rsid w:val="00785479"/>
    <w:rsid w:val="00791F5A"/>
    <w:rsid w:val="007A1887"/>
    <w:rsid w:val="007A2B34"/>
    <w:rsid w:val="007A7B7A"/>
    <w:rsid w:val="007B08F1"/>
    <w:rsid w:val="007B0F4E"/>
    <w:rsid w:val="007B26F6"/>
    <w:rsid w:val="007B5CAD"/>
    <w:rsid w:val="007B66A4"/>
    <w:rsid w:val="007C3841"/>
    <w:rsid w:val="007C4515"/>
    <w:rsid w:val="007C7833"/>
    <w:rsid w:val="007D0498"/>
    <w:rsid w:val="007D30A0"/>
    <w:rsid w:val="007E3B53"/>
    <w:rsid w:val="007E5634"/>
    <w:rsid w:val="007E600B"/>
    <w:rsid w:val="007E653F"/>
    <w:rsid w:val="007F02CE"/>
    <w:rsid w:val="007F0B71"/>
    <w:rsid w:val="007F2682"/>
    <w:rsid w:val="007F2E35"/>
    <w:rsid w:val="007F4FBA"/>
    <w:rsid w:val="007F6D00"/>
    <w:rsid w:val="00804E07"/>
    <w:rsid w:val="008058AC"/>
    <w:rsid w:val="00823582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9016CB"/>
    <w:rsid w:val="00903AA7"/>
    <w:rsid w:val="00903E99"/>
    <w:rsid w:val="00906CB8"/>
    <w:rsid w:val="00906DB5"/>
    <w:rsid w:val="00911261"/>
    <w:rsid w:val="009134D5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5C80"/>
    <w:rsid w:val="009931A0"/>
    <w:rsid w:val="0099618B"/>
    <w:rsid w:val="009A036D"/>
    <w:rsid w:val="009A2968"/>
    <w:rsid w:val="009A7BC4"/>
    <w:rsid w:val="009A7FA5"/>
    <w:rsid w:val="009B0D83"/>
    <w:rsid w:val="009B2274"/>
    <w:rsid w:val="009B276A"/>
    <w:rsid w:val="009B41DD"/>
    <w:rsid w:val="009C1A00"/>
    <w:rsid w:val="009C26EA"/>
    <w:rsid w:val="009C5811"/>
    <w:rsid w:val="009D0015"/>
    <w:rsid w:val="009D501D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4C54"/>
    <w:rsid w:val="00A2737C"/>
    <w:rsid w:val="00A310F1"/>
    <w:rsid w:val="00A33EBD"/>
    <w:rsid w:val="00A3605B"/>
    <w:rsid w:val="00A52ADF"/>
    <w:rsid w:val="00A56C02"/>
    <w:rsid w:val="00A70534"/>
    <w:rsid w:val="00A71DAE"/>
    <w:rsid w:val="00A77C3A"/>
    <w:rsid w:val="00A80A53"/>
    <w:rsid w:val="00A824AD"/>
    <w:rsid w:val="00A849C2"/>
    <w:rsid w:val="00A955A0"/>
    <w:rsid w:val="00A97DA1"/>
    <w:rsid w:val="00AB4376"/>
    <w:rsid w:val="00AB4F6C"/>
    <w:rsid w:val="00AB5D80"/>
    <w:rsid w:val="00AC0908"/>
    <w:rsid w:val="00AC1D6F"/>
    <w:rsid w:val="00AC2497"/>
    <w:rsid w:val="00AC7EE8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06C"/>
    <w:rsid w:val="00BA4260"/>
    <w:rsid w:val="00BB1CE4"/>
    <w:rsid w:val="00BB2800"/>
    <w:rsid w:val="00BB62CB"/>
    <w:rsid w:val="00BC1365"/>
    <w:rsid w:val="00BC3536"/>
    <w:rsid w:val="00BD3E61"/>
    <w:rsid w:val="00BD5A9B"/>
    <w:rsid w:val="00BD65A5"/>
    <w:rsid w:val="00BE0B0F"/>
    <w:rsid w:val="00BE18DC"/>
    <w:rsid w:val="00BF30C1"/>
    <w:rsid w:val="00BF33CA"/>
    <w:rsid w:val="00BF571A"/>
    <w:rsid w:val="00BF63B2"/>
    <w:rsid w:val="00BF6571"/>
    <w:rsid w:val="00BF67B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651D4"/>
    <w:rsid w:val="00C7331B"/>
    <w:rsid w:val="00C774B9"/>
    <w:rsid w:val="00C821C1"/>
    <w:rsid w:val="00C83E34"/>
    <w:rsid w:val="00C84146"/>
    <w:rsid w:val="00C85926"/>
    <w:rsid w:val="00C92516"/>
    <w:rsid w:val="00C95265"/>
    <w:rsid w:val="00CA5B58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C75C2"/>
    <w:rsid w:val="00CD443F"/>
    <w:rsid w:val="00CE146F"/>
    <w:rsid w:val="00CE1D22"/>
    <w:rsid w:val="00D00938"/>
    <w:rsid w:val="00D04510"/>
    <w:rsid w:val="00D11C2A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656C0"/>
    <w:rsid w:val="00D6729C"/>
    <w:rsid w:val="00D7049B"/>
    <w:rsid w:val="00D714C6"/>
    <w:rsid w:val="00D76A22"/>
    <w:rsid w:val="00D77755"/>
    <w:rsid w:val="00D82AA5"/>
    <w:rsid w:val="00D83AD8"/>
    <w:rsid w:val="00D84B8F"/>
    <w:rsid w:val="00D85C98"/>
    <w:rsid w:val="00D90401"/>
    <w:rsid w:val="00D942BF"/>
    <w:rsid w:val="00D9669E"/>
    <w:rsid w:val="00D966EE"/>
    <w:rsid w:val="00D96B27"/>
    <w:rsid w:val="00DA1837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DF7A82"/>
    <w:rsid w:val="00E02BED"/>
    <w:rsid w:val="00E04338"/>
    <w:rsid w:val="00E06F91"/>
    <w:rsid w:val="00E07F9B"/>
    <w:rsid w:val="00E1001B"/>
    <w:rsid w:val="00E12E1F"/>
    <w:rsid w:val="00E14994"/>
    <w:rsid w:val="00E14BF6"/>
    <w:rsid w:val="00E14E74"/>
    <w:rsid w:val="00E25E34"/>
    <w:rsid w:val="00E30B10"/>
    <w:rsid w:val="00E30F70"/>
    <w:rsid w:val="00E31472"/>
    <w:rsid w:val="00E32C0D"/>
    <w:rsid w:val="00E32CFC"/>
    <w:rsid w:val="00E3571D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6A3B"/>
    <w:rsid w:val="00EF0BCB"/>
    <w:rsid w:val="00EF132D"/>
    <w:rsid w:val="00EF2777"/>
    <w:rsid w:val="00EF2EE7"/>
    <w:rsid w:val="00EF3282"/>
    <w:rsid w:val="00EF5908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3A4D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0C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F7E70-DA8F-422C-82FD-83F9D7AD0213}"/>
</file>

<file path=customXml/itemProps3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33</TotalTime>
  <Pages>1</Pages>
  <Words>261</Words>
  <Characters>1416</Characters>
  <Application>Microsoft Office Word</Application>
  <DocSecurity>0</DocSecurity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45</cp:revision>
  <cp:lastPrinted>2019-04-12T08:07:00Z</cp:lastPrinted>
  <dcterms:created xsi:type="dcterms:W3CDTF">2021-11-23T09:35:00Z</dcterms:created>
  <dcterms:modified xsi:type="dcterms:W3CDTF">2022-02-10T08:02:00Z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