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88" w:rsidRDefault="009E0388" w:rsidP="009E0388">
      <w:pPr>
        <w:pStyle w:val="Ingenafstand"/>
        <w:rPr>
          <w:rFonts w:ascii="Lucida Sans" w:hAnsi="Lucida Sans"/>
          <w:sz w:val="22"/>
          <w:szCs w:val="22"/>
        </w:rPr>
      </w:pPr>
    </w:p>
    <w:p w:rsidR="009E0388" w:rsidRDefault="009E0388" w:rsidP="009E0388">
      <w:pPr>
        <w:pStyle w:val="Ingenafstand"/>
        <w:rPr>
          <w:rFonts w:ascii="Lucida Sans" w:hAnsi="Lucida Sans"/>
          <w:sz w:val="22"/>
          <w:szCs w:val="22"/>
        </w:rPr>
      </w:pPr>
    </w:p>
    <w:p w:rsidR="009E0388" w:rsidRPr="00585C07" w:rsidRDefault="009E0388" w:rsidP="009E0388">
      <w:pPr>
        <w:pStyle w:val="Ingenafstand"/>
        <w:tabs>
          <w:tab w:val="right" w:pos="9638"/>
        </w:tabs>
        <w:rPr>
          <w:rFonts w:ascii="Lucida Sans" w:hAnsi="Lucida Sans"/>
          <w:sz w:val="22"/>
          <w:szCs w:val="22"/>
        </w:rPr>
      </w:pPr>
      <w:r w:rsidRPr="00585C07">
        <w:rPr>
          <w:rFonts w:ascii="Lucida Sans" w:hAnsi="Lucida Sans"/>
          <w:sz w:val="22"/>
          <w:szCs w:val="22"/>
        </w:rPr>
        <w:tab/>
      </w:r>
    </w:p>
    <w:sdt>
      <w:sdtPr>
        <w:alias w:val="Skriv overskrift"/>
        <w:tag w:val="Skriv overskrift"/>
        <w:id w:val="1558278031"/>
        <w:placeholder>
          <w:docPart w:val="F40F50D54E2E4EBC8AE8D844FBC43AB7"/>
        </w:placeholder>
      </w:sdtPr>
      <w:sdtEndPr>
        <w:rPr>
          <w:sz w:val="32"/>
          <w:szCs w:val="32"/>
        </w:rPr>
      </w:sdtEndPr>
      <w:sdtContent>
        <w:p w:rsidR="009E0388" w:rsidRPr="0046311B" w:rsidRDefault="0046311B" w:rsidP="0046311B">
          <w:pPr>
            <w:rPr>
              <w:color w:val="AA610D" w:themeColor="accent1" w:themeShade="BF"/>
              <w:sz w:val="32"/>
              <w:szCs w:val="32"/>
            </w:rPr>
          </w:pPr>
          <w:r w:rsidRPr="0046311B">
            <w:rPr>
              <w:color w:val="AA610D" w:themeColor="accent1" w:themeShade="BF"/>
              <w:sz w:val="32"/>
              <w:szCs w:val="32"/>
            </w:rPr>
            <w:t xml:space="preserve">Har I travlt eller har I opgaver der igen og igen bliver nedprioriteret? </w:t>
          </w:r>
        </w:p>
      </w:sdtContent>
    </w:sdt>
    <w:p w:rsidR="0046311B" w:rsidRPr="0046311B" w:rsidRDefault="0046311B" w:rsidP="0046311B">
      <w:pPr>
        <w:rPr>
          <w:b/>
          <w:i/>
          <w:color w:val="AA610D" w:themeColor="accent1" w:themeShade="BF"/>
        </w:rPr>
      </w:pPr>
      <w:r w:rsidRPr="0046311B">
        <w:rPr>
          <w:b/>
          <w:i/>
          <w:color w:val="AA610D" w:themeColor="accent1" w:themeShade="BF"/>
        </w:rPr>
        <w:t xml:space="preserve">Så vil jeg meget gerne hjælpe jer!  </w:t>
      </w:r>
    </w:p>
    <w:p w:rsidR="0046311B" w:rsidRPr="0046311B" w:rsidRDefault="0046311B" w:rsidP="0046311B">
      <w:r w:rsidRPr="0046311B">
        <w:t xml:space="preserve">Jeg kan tilbyde min assistance og vidtrækkende kompetencer i op til 10 timer om ugen.  </w:t>
      </w:r>
    </w:p>
    <w:p w:rsidR="0046311B" w:rsidRDefault="0046311B" w:rsidP="0046311B">
      <w:pPr>
        <w:spacing w:before="0" w:after="300" w:line="240" w:lineRule="auto"/>
        <w:jc w:val="left"/>
      </w:pPr>
      <w:r w:rsidRPr="0046311B">
        <w:t xml:space="preserve">En bred og solid erhvervserfaring på 30 år indebærer at jeg arbejder fortroligt med utallige arbejdsopgaver som f.eks.: </w:t>
      </w:r>
    </w:p>
    <w:p w:rsidR="0046311B" w:rsidRDefault="0046311B" w:rsidP="0046311B">
      <w:pPr>
        <w:pStyle w:val="Listeafsnit"/>
        <w:numPr>
          <w:ilvl w:val="0"/>
          <w:numId w:val="3"/>
        </w:numPr>
        <w:spacing w:before="0" w:after="300" w:line="240" w:lineRule="auto"/>
        <w:jc w:val="left"/>
      </w:pPr>
      <w:r w:rsidRPr="0046311B">
        <w:t>Kom</w:t>
      </w:r>
      <w:r>
        <w:t>munikation på mange niveauer</w:t>
      </w:r>
    </w:p>
    <w:p w:rsidR="0046311B" w:rsidRDefault="0046311B" w:rsidP="0046311B">
      <w:pPr>
        <w:pStyle w:val="Listeafsnit"/>
        <w:numPr>
          <w:ilvl w:val="0"/>
          <w:numId w:val="3"/>
        </w:numPr>
        <w:spacing w:before="0" w:after="300" w:line="240" w:lineRule="auto"/>
        <w:jc w:val="left"/>
      </w:pPr>
      <w:r>
        <w:t>Sekret</w:t>
      </w:r>
      <w:r w:rsidRPr="0046311B">
        <w:t>æ</w:t>
      </w:r>
      <w:r>
        <w:t>ropgaver ad hoc</w:t>
      </w:r>
    </w:p>
    <w:p w:rsidR="0046311B" w:rsidRDefault="0046311B" w:rsidP="0046311B">
      <w:pPr>
        <w:pStyle w:val="Listeafsnit"/>
        <w:numPr>
          <w:ilvl w:val="0"/>
          <w:numId w:val="3"/>
        </w:numPr>
        <w:spacing w:before="0" w:after="300" w:line="240" w:lineRule="auto"/>
        <w:jc w:val="left"/>
      </w:pPr>
      <w:r w:rsidRPr="0046311B">
        <w:t>Koordinering, planlægning samt backup/support for både e</w:t>
      </w:r>
      <w:r>
        <w:t>ksterne og interne kolleger</w:t>
      </w:r>
    </w:p>
    <w:p w:rsidR="0046311B" w:rsidRDefault="0046311B" w:rsidP="0046311B">
      <w:pPr>
        <w:pStyle w:val="Listeafsnit"/>
        <w:numPr>
          <w:ilvl w:val="0"/>
          <w:numId w:val="3"/>
        </w:numPr>
        <w:spacing w:before="0" w:after="300" w:line="240" w:lineRule="auto"/>
        <w:jc w:val="left"/>
      </w:pPr>
      <w:r w:rsidRPr="0046311B">
        <w:t>Tovholder og bindeled mellem forskellige funktioner og afdeli</w:t>
      </w:r>
      <w:r>
        <w:t>nger samt ved div. Projekter</w:t>
      </w:r>
    </w:p>
    <w:p w:rsidR="0046311B" w:rsidRDefault="0046311B" w:rsidP="0046311B">
      <w:pPr>
        <w:pStyle w:val="Listeafsnit"/>
        <w:numPr>
          <w:ilvl w:val="0"/>
          <w:numId w:val="3"/>
        </w:numPr>
        <w:spacing w:before="0" w:after="300" w:line="240" w:lineRule="auto"/>
        <w:jc w:val="left"/>
      </w:pPr>
      <w:r>
        <w:t>Mødeplanlægning og servicering</w:t>
      </w:r>
    </w:p>
    <w:p w:rsidR="0046311B" w:rsidRDefault="0046311B" w:rsidP="0046311B">
      <w:pPr>
        <w:pStyle w:val="Listeafsnit"/>
        <w:numPr>
          <w:ilvl w:val="0"/>
          <w:numId w:val="3"/>
        </w:numPr>
        <w:spacing w:before="0" w:after="300" w:line="240" w:lineRule="auto"/>
        <w:jc w:val="left"/>
      </w:pPr>
      <w:r w:rsidRPr="0046311B">
        <w:t>Kundeservice</w:t>
      </w:r>
      <w:r>
        <w:t xml:space="preserve"> og -betjening (face-to-face, t</w:t>
      </w:r>
      <w:r w:rsidRPr="0046311B">
        <w:t>el</w:t>
      </w:r>
      <w:r>
        <w:t>efonisk, pr. mail, etc.)</w:t>
      </w:r>
    </w:p>
    <w:p w:rsidR="0046311B" w:rsidRDefault="0046311B" w:rsidP="0046311B">
      <w:pPr>
        <w:pStyle w:val="Listeafsnit"/>
        <w:numPr>
          <w:ilvl w:val="0"/>
          <w:numId w:val="3"/>
        </w:numPr>
        <w:spacing w:before="0" w:after="300" w:line="240" w:lineRule="auto"/>
        <w:jc w:val="left"/>
      </w:pPr>
      <w:r w:rsidRPr="0046311B">
        <w:t xml:space="preserve">Fakturering </w:t>
      </w:r>
      <w:proofErr w:type="spellStart"/>
      <w:r w:rsidRPr="0046311B">
        <w:t>incl</w:t>
      </w:r>
      <w:proofErr w:type="spellEnd"/>
      <w:r w:rsidRPr="0046311B">
        <w:t>. forudgående tilbud</w:t>
      </w:r>
      <w:r>
        <w:t>sgivning og ordreekspedition</w:t>
      </w:r>
    </w:p>
    <w:p w:rsidR="0046311B" w:rsidRDefault="0046311B" w:rsidP="0046311B">
      <w:pPr>
        <w:pStyle w:val="Listeafsnit"/>
        <w:numPr>
          <w:ilvl w:val="0"/>
          <w:numId w:val="3"/>
        </w:numPr>
        <w:spacing w:before="0" w:after="300" w:line="240" w:lineRule="auto"/>
        <w:jc w:val="left"/>
      </w:pPr>
      <w:r>
        <w:t>Klargøring til løn</w:t>
      </w:r>
    </w:p>
    <w:p w:rsidR="0046311B" w:rsidRPr="0046311B" w:rsidRDefault="0046311B" w:rsidP="0046311B">
      <w:pPr>
        <w:pStyle w:val="Listeafsnit"/>
        <w:numPr>
          <w:ilvl w:val="0"/>
          <w:numId w:val="3"/>
        </w:numPr>
        <w:spacing w:before="0" w:after="300" w:line="240" w:lineRule="auto"/>
        <w:jc w:val="left"/>
      </w:pPr>
      <w:r w:rsidRPr="0046311B">
        <w:t xml:space="preserve">Bogføring samt bogholderi- og regnskabsmæssige opgaver ad hoc   </w:t>
      </w:r>
    </w:p>
    <w:p w:rsidR="0046311B" w:rsidRPr="00C12850" w:rsidRDefault="0046311B" w:rsidP="00C12850">
      <w:pPr>
        <w:rPr>
          <w:b/>
        </w:rPr>
        <w:sectPr w:rsidR="0046311B" w:rsidRPr="00C12850" w:rsidSect="003647DF">
          <w:headerReference w:type="default" r:id="rId7"/>
          <w:pgSz w:w="11906" w:h="16838"/>
          <w:pgMar w:top="1701" w:right="1134" w:bottom="1701" w:left="1560" w:header="708" w:footer="708" w:gutter="0"/>
          <w:cols w:space="708"/>
          <w:docGrid w:linePitch="360"/>
        </w:sectPr>
      </w:pPr>
      <w:r w:rsidRPr="00C12850">
        <w:rPr>
          <w:b/>
        </w:rPr>
        <w:t>Hvad kan jeg bla</w:t>
      </w:r>
      <w:r w:rsidR="00C12850">
        <w:rPr>
          <w:b/>
        </w:rPr>
        <w:t>ndt andet tilbyde jer</w:t>
      </w:r>
    </w:p>
    <w:p w:rsidR="0046311B" w:rsidRDefault="00C12850" w:rsidP="00C12850">
      <w:r>
        <w:lastRenderedPageBreak/>
        <w:t>Jeg er e</w:t>
      </w:r>
      <w:r w:rsidR="0046311B" w:rsidRPr="0046311B">
        <w:t>n alsidig og fleksibel medarbejder/kollega</w:t>
      </w:r>
      <w:r>
        <w:t>,</w:t>
      </w:r>
      <w:r w:rsidR="0046311B" w:rsidRPr="0046311B">
        <w:t xml:space="preserve"> der brænder for at yde d</w:t>
      </w:r>
      <w:r w:rsidR="0046311B">
        <w:t>en bedste service hele vejen</w:t>
      </w:r>
      <w:r>
        <w:t>. Jeg er struktureret og har overblik – også når det er meget travlt. Jeg er e</w:t>
      </w:r>
      <w:r w:rsidR="0046311B" w:rsidRPr="0046311B">
        <w:t xml:space="preserve">n </w:t>
      </w:r>
      <w:proofErr w:type="spellStart"/>
      <w:r w:rsidR="0046311B" w:rsidRPr="0046311B">
        <w:t>teamplayer</w:t>
      </w:r>
      <w:proofErr w:type="spellEnd"/>
      <w:r>
        <w:t xml:space="preserve"> med gode samarbejdsevner</w:t>
      </w:r>
      <w:r w:rsidR="0046311B">
        <w:t>,</w:t>
      </w:r>
      <w:r w:rsidR="0046311B" w:rsidRPr="0046311B">
        <w:t xml:space="preserve"> der </w:t>
      </w:r>
      <w:r>
        <w:t xml:space="preserve">også </w:t>
      </w:r>
      <w:r w:rsidR="0046311B" w:rsidRPr="0046311B">
        <w:t xml:space="preserve">kan </w:t>
      </w:r>
      <w:r>
        <w:t xml:space="preserve">arbejde selvstændigt og som </w:t>
      </w:r>
      <w:r w:rsidR="0046311B">
        <w:t>gerne tager en udfordring op</w:t>
      </w:r>
      <w:r>
        <w:t>.</w:t>
      </w:r>
    </w:p>
    <w:p w:rsidR="0046311B" w:rsidRPr="0046311B" w:rsidRDefault="00C12850" w:rsidP="00C12850">
      <w:r>
        <w:t>Derudover er jeg e</w:t>
      </w:r>
      <w:r w:rsidR="0046311B" w:rsidRPr="0046311B">
        <w:t>t engageret og loyalt menneske</w:t>
      </w:r>
      <w:r>
        <w:t>,</w:t>
      </w:r>
      <w:r w:rsidR="0046311B" w:rsidRPr="0046311B">
        <w:t xml:space="preserve"> der møder omgivelserne med smil og et åbent positivt sind  </w:t>
      </w:r>
    </w:p>
    <w:p w:rsidR="0046311B" w:rsidRDefault="0046311B" w:rsidP="0046311B">
      <w:pPr>
        <w:sectPr w:rsidR="0046311B" w:rsidSect="00C12850">
          <w:type w:val="continuous"/>
          <w:pgSz w:w="11906" w:h="16838"/>
          <w:pgMar w:top="1701" w:right="1134" w:bottom="1701" w:left="1560" w:header="708" w:footer="708" w:gutter="0"/>
          <w:cols w:space="708"/>
          <w:docGrid w:linePitch="360"/>
        </w:sectPr>
      </w:pPr>
    </w:p>
    <w:p w:rsidR="00C12850" w:rsidRDefault="00C12850" w:rsidP="0046311B"/>
    <w:p w:rsidR="0046311B" w:rsidRPr="0046311B" w:rsidRDefault="0046311B" w:rsidP="0046311B">
      <w:bookmarkStart w:id="0" w:name="_GoBack"/>
      <w:bookmarkEnd w:id="0"/>
      <w:r w:rsidRPr="0046311B">
        <w:t>Jeg er tilkendt fleksjob i op til 10 timer og vil kunne tiltræde med kort varsel – evt</w:t>
      </w:r>
      <w:r>
        <w:t>.</w:t>
      </w:r>
      <w:r w:rsidRPr="0046311B">
        <w:t xml:space="preserve"> startende med virksomhedspraktik i 2-4 uger hvor vi afprøver om vi har et jobmatch.  </w:t>
      </w:r>
    </w:p>
    <w:p w:rsidR="0046311B" w:rsidRPr="0046311B" w:rsidRDefault="0046311B" w:rsidP="0046311B">
      <w:r w:rsidRPr="0046311B">
        <w:t>Kort om fleksj</w:t>
      </w:r>
      <w:r>
        <w:t xml:space="preserve">obordningen: Fleksjobordningen </w:t>
      </w:r>
      <w:r w:rsidRPr="0046311B">
        <w:t>gør det muligt for virksomheden at ansætte en medarbejder i præcist det antal timer, som I har brug for og aflønne fleksjobberen helt på samme vilkår som ordinære ansatte. I får dermed en løsning</w:t>
      </w:r>
      <w:r>
        <w:t>,</w:t>
      </w:r>
      <w:r w:rsidRPr="0046311B">
        <w:t xml:space="preserve"> der er skræddersyet til jeres behov. Det administrative arbejde omkring ansættelsen er også nemt at håndtere.  I betaler blot løn for det udførte arbejde, mens kommunen supp</w:t>
      </w:r>
      <w:r>
        <w:t xml:space="preserve">lerer med et </w:t>
      </w:r>
      <w:proofErr w:type="spellStart"/>
      <w:r>
        <w:t>fleksløntilskud</w:t>
      </w:r>
      <w:proofErr w:type="spellEnd"/>
      <w:r w:rsidRPr="0046311B">
        <w:t xml:space="preserve"> direkte fleksjobberen.  </w:t>
      </w:r>
    </w:p>
    <w:p w:rsidR="0046311B" w:rsidRDefault="0046311B" w:rsidP="0046311B"/>
    <w:p w:rsidR="0046311B" w:rsidRPr="0046311B" w:rsidRDefault="0046311B" w:rsidP="0046311B">
      <w:r w:rsidRPr="0046311B">
        <w:t xml:space="preserve">Med venlig hilsen  </w:t>
      </w:r>
    </w:p>
    <w:sdt>
      <w:sdtPr>
        <w:rPr>
          <w:szCs w:val="22"/>
        </w:rPr>
        <w:alias w:val="Skriv navn"/>
        <w:tag w:val="Skriv navn"/>
        <w:id w:val="190345155"/>
        <w:placeholder>
          <w:docPart w:val="982D0DAD70F3444D86DEDA1E4CED6AA4"/>
        </w:placeholder>
        <w:text/>
      </w:sdtPr>
      <w:sdtEndPr/>
      <w:sdtContent>
        <w:p w:rsidR="009E0388" w:rsidRPr="00585C07" w:rsidRDefault="003D0234" w:rsidP="009E0388">
          <w:pPr>
            <w:rPr>
              <w:szCs w:val="22"/>
            </w:rPr>
          </w:pPr>
          <w:r>
            <w:rPr>
              <w:szCs w:val="22"/>
            </w:rPr>
            <w:t>Ulla Sørensen</w:t>
          </w:r>
        </w:p>
      </w:sdtContent>
    </w:sdt>
    <w:sectPr w:rsidR="009E0388" w:rsidRPr="00585C07" w:rsidSect="0046311B">
      <w:type w:val="continuous"/>
      <w:pgSz w:w="11906" w:h="16838"/>
      <w:pgMar w:top="1701" w:right="1134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850" w:rsidRDefault="00C12850" w:rsidP="00DD55F9">
      <w:pPr>
        <w:spacing w:after="0" w:line="240" w:lineRule="auto"/>
      </w:pPr>
      <w:r>
        <w:separator/>
      </w:r>
    </w:p>
  </w:endnote>
  <w:endnote w:type="continuationSeparator" w:id="0">
    <w:p w:rsidR="00C12850" w:rsidRDefault="00C12850" w:rsidP="00DD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850" w:rsidRDefault="00C12850" w:rsidP="00DD55F9">
      <w:pPr>
        <w:spacing w:after="0" w:line="240" w:lineRule="auto"/>
      </w:pPr>
      <w:r>
        <w:separator/>
      </w:r>
    </w:p>
  </w:footnote>
  <w:footnote w:type="continuationSeparator" w:id="0">
    <w:p w:rsidR="00C12850" w:rsidRDefault="00C12850" w:rsidP="00DD5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C9E" w:rsidRDefault="00EB7C9E" w:rsidP="00EB7C9E">
    <w:pPr>
      <w:pStyle w:val="Sidehoved"/>
    </w:pPr>
    <w:r w:rsidRPr="00585C07">
      <w:rPr>
        <w:noProof/>
      </w:rPr>
      <w:drawing>
        <wp:anchor distT="0" distB="0" distL="114300" distR="114300" simplePos="0" relativeHeight="251663360" behindDoc="0" locked="0" layoutInCell="1" allowOverlap="1" wp14:anchorId="3E094F71" wp14:editId="0639864F">
          <wp:simplePos x="0" y="0"/>
          <wp:positionH relativeFrom="leftMargin">
            <wp:posOffset>409575</wp:posOffset>
          </wp:positionH>
          <wp:positionV relativeFrom="page">
            <wp:posOffset>247650</wp:posOffset>
          </wp:positionV>
          <wp:extent cx="1295400" cy="1295400"/>
          <wp:effectExtent l="0" t="0" r="0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na\Desktop\1427393404_user_female-51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5C0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E23986" wp14:editId="6CC5A5B0">
              <wp:simplePos x="0" y="0"/>
              <wp:positionH relativeFrom="page">
                <wp:posOffset>281940</wp:posOffset>
              </wp:positionH>
              <wp:positionV relativeFrom="paragraph">
                <wp:posOffset>-449580</wp:posOffset>
              </wp:positionV>
              <wp:extent cx="232410" cy="10688129"/>
              <wp:effectExtent l="0" t="0" r="0" b="0"/>
              <wp:wrapNone/>
              <wp:docPr id="11" name="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410" cy="1068812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AF553" id="Rektangel 11" o:spid="_x0000_s1026" style="position:absolute;margin-left:22.2pt;margin-top:-35.4pt;width:18.3pt;height:84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" fillcolor="#e48312 [3204]" stroked="f" strokeweight="1pt">
              <w10:wrap anchorx="page"/>
            </v:rect>
          </w:pict>
        </mc:Fallback>
      </mc:AlternateContent>
    </w:r>
    <w:r w:rsidRPr="00DD55F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72533C" wp14:editId="3DF02034">
              <wp:simplePos x="0" y="0"/>
              <wp:positionH relativeFrom="page">
                <wp:posOffset>0</wp:posOffset>
              </wp:positionH>
              <wp:positionV relativeFrom="paragraph">
                <wp:posOffset>217170</wp:posOffset>
              </wp:positionV>
              <wp:extent cx="7562850" cy="276225"/>
              <wp:effectExtent l="0" t="0" r="0" b="9525"/>
              <wp:wrapNone/>
              <wp:docPr id="12" name="Rektangel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7622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D9171E" id="Rektangel 12" o:spid="_x0000_s1026" style="position:absolute;margin-left:0;margin-top:17.1pt;width:595.5pt;height:21.7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" fillcolor="#9b8357 [3207]" stroked="f" strokeweight="1pt">
              <w10:wrap anchorx="page"/>
            </v:rect>
          </w:pict>
        </mc:Fallback>
      </mc:AlternateContent>
    </w:r>
    <w:r w:rsidRPr="00DD55F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104B06" wp14:editId="4C1B00BE">
              <wp:simplePos x="0" y="0"/>
              <wp:positionH relativeFrom="page">
                <wp:posOffset>0</wp:posOffset>
              </wp:positionH>
              <wp:positionV relativeFrom="paragraph">
                <wp:posOffset>-314960</wp:posOffset>
              </wp:positionV>
              <wp:extent cx="7562850" cy="445135"/>
              <wp:effectExtent l="0" t="0" r="0" b="0"/>
              <wp:wrapNone/>
              <wp:docPr id="13" name="Rektangel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44513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noProof/>
                              <w:color w:val="FFFFFF" w:themeColor="background1"/>
                              <w:sz w:val="40"/>
                            </w:rPr>
                            <w:alias w:val="Skriv navn"/>
                            <w:tag w:val="Skriv navn"/>
                            <w:id w:val="-1839063059"/>
                            <w:text/>
                          </w:sdtPr>
                          <w:sdtEndPr/>
                          <w:sdtContent>
                            <w:p w:rsidR="00EB7C9E" w:rsidRPr="0020144A" w:rsidRDefault="003D0234" w:rsidP="00A34852">
                              <w:pPr>
                                <w:spacing w:before="0"/>
                                <w:ind w:left="2835"/>
                                <w:rPr>
                                  <w:b/>
                                  <w:noProof/>
                                  <w:color w:val="FFFFFF" w:themeColor="background1"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FFFFFF" w:themeColor="background1"/>
                                  <w:sz w:val="40"/>
                                </w:rPr>
                                <w:t>Ulla Sørensen</w:t>
                              </w:r>
                            </w:p>
                          </w:sdtContent>
                        </w:sdt>
                        <w:p w:rsidR="00EB7C9E" w:rsidRDefault="00EB7C9E" w:rsidP="00A34852">
                          <w:pPr>
                            <w:spacing w:before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104B06" id="Rektangel 13" o:spid="_x0000_s1026" style="position:absolute;left:0;text-align:left;margin-left:0;margin-top:-24.8pt;width:595.5pt;height:35.0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" fillcolor="#c2bc80 [3208]" stroked="f" strokeweight="1pt">
              <v:textbox>
                <w:txbxContent>
                  <w:sdt>
                    <w:sdtPr>
                      <w:rPr>
                        <w:b/>
                        <w:noProof/>
                        <w:color w:val="FFFFFF" w:themeColor="background1"/>
                        <w:sz w:val="40"/>
                      </w:rPr>
                      <w:alias w:val="Skriv navn"/>
                      <w:tag w:val="Skriv navn"/>
                      <w:id w:val="-1839063059"/>
                      <w:text/>
                    </w:sdtPr>
                    <w:sdtEndPr/>
                    <w:sdtContent>
                      <w:p w:rsidR="00EB7C9E" w:rsidRPr="0020144A" w:rsidRDefault="003D0234" w:rsidP="00A34852">
                        <w:pPr>
                          <w:spacing w:before="0"/>
                          <w:ind w:left="2835"/>
                          <w:rPr>
                            <w:b/>
                            <w:noProof/>
                            <w:color w:val="FFFFFF" w:themeColor="background1"/>
                            <w:sz w:val="40"/>
                          </w:rPr>
                        </w:pPr>
                        <w:r>
                          <w:rPr>
                            <w:b/>
                            <w:noProof/>
                            <w:color w:val="FFFFFF" w:themeColor="background1"/>
                            <w:sz w:val="40"/>
                          </w:rPr>
                          <w:t>Ulla Sørensen</w:t>
                        </w:r>
                      </w:p>
                    </w:sdtContent>
                  </w:sdt>
                  <w:p w:rsidR="00EB7C9E" w:rsidRDefault="00EB7C9E" w:rsidP="00A34852">
                    <w:pPr>
                      <w:spacing w:before="0"/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Pr="00585C07">
      <w:rPr>
        <w:noProof/>
        <w14:ligatures w14:val="non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F85184" wp14:editId="4B5BFC49">
              <wp:simplePos x="0" y="0"/>
              <wp:positionH relativeFrom="page">
                <wp:posOffset>514350</wp:posOffset>
              </wp:positionH>
              <wp:positionV relativeFrom="paragraph">
                <wp:posOffset>217170</wp:posOffset>
              </wp:positionV>
              <wp:extent cx="6591300" cy="323850"/>
              <wp:effectExtent l="0" t="0" r="0" b="0"/>
              <wp:wrapNone/>
              <wp:docPr id="14" name="Tekstfel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130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7C9E" w:rsidRPr="0020144A" w:rsidRDefault="00C12850" w:rsidP="00EB7C9E">
                          <w:pPr>
                            <w:pStyle w:val="Ingenafstand"/>
                            <w:ind w:left="1418"/>
                            <w:jc w:val="right"/>
                            <w:rPr>
                              <w:rFonts w:ascii="Lucida Sans" w:hAnsi="Lucida Sans"/>
                              <w:b/>
                              <w:sz w:val="22"/>
                            </w:rPr>
                          </w:pPr>
                          <w:sdt>
                            <w:sdtPr>
                              <w:rPr>
                                <w:rStyle w:val="A3"/>
                                <w:rFonts w:ascii="Lucida Sans" w:hAnsi="Lucida Sans" w:cstheme="minorBidi"/>
                                <w:b/>
                                <w:i w:val="0"/>
                                <w:color w:val="FFFFFF" w:themeColor="background1"/>
                                <w:sz w:val="20"/>
                                <w:szCs w:val="22"/>
                              </w:rPr>
                              <w:alias w:val="Skriv gade og nr."/>
                              <w:tag w:val="Skriv gade og nr."/>
                              <w:id w:val="251018547"/>
                              <w:text/>
                            </w:sdtPr>
                            <w:sdtEndPr>
                              <w:rPr>
                                <w:rStyle w:val="A3"/>
                              </w:rPr>
                            </w:sdtEndPr>
                            <w:sdtContent>
                              <w:r w:rsidR="00EB7C9E" w:rsidRPr="0020144A">
                                <w:rPr>
                                  <w:rStyle w:val="A3"/>
                                  <w:rFonts w:ascii="Lucida Sans" w:hAnsi="Lucida Sans" w:cstheme="minorBidi"/>
                                  <w:b/>
                                  <w:i w:val="0"/>
                                  <w:color w:val="FFFFFF" w:themeColor="background1"/>
                                  <w:sz w:val="20"/>
                                  <w:szCs w:val="22"/>
                                </w:rPr>
                                <w:t>Jobvej 114 3. tv.</w:t>
                              </w:r>
                            </w:sdtContent>
                          </w:sdt>
                          <w:r w:rsidR="00EB7C9E" w:rsidRPr="0020144A">
                            <w:rPr>
                              <w:rStyle w:val="A3"/>
                              <w:rFonts w:ascii="Lucida Sans" w:hAnsi="Lucida Sans" w:cstheme="minorBidi"/>
                              <w:b/>
                              <w:color w:val="FFFFFF" w:themeColor="background1"/>
                              <w:sz w:val="20"/>
                              <w:szCs w:val="22"/>
                            </w:rPr>
                            <w:t xml:space="preserve"> </w:t>
                          </w:r>
                          <w:r w:rsidR="00EB7C9E" w:rsidRPr="0020144A">
                            <w:rPr>
                              <w:rStyle w:val="A3"/>
                              <w:rFonts w:ascii="Lucida Sans" w:hAnsi="Lucida Sans" w:cs="Calibri"/>
                              <w:b/>
                              <w:i w:val="0"/>
                              <w:color w:val="FFFFFF" w:themeColor="background1"/>
                              <w:sz w:val="20"/>
                              <w:szCs w:val="22"/>
                            </w:rPr>
                            <w:t>•</w:t>
                          </w:r>
                          <w:r w:rsidR="00EB7C9E" w:rsidRPr="0020144A">
                            <w:rPr>
                              <w:rStyle w:val="A3"/>
                              <w:rFonts w:ascii="Lucida Sans" w:hAnsi="Lucida Sans" w:cstheme="minorBidi"/>
                              <w:b/>
                              <w:i w:val="0"/>
                              <w:color w:val="FFFFFF" w:themeColor="background1"/>
                              <w:sz w:val="20"/>
                              <w:szCs w:val="22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A3"/>
                                <w:rFonts w:ascii="Lucida Sans" w:hAnsi="Lucida Sans" w:cstheme="minorBidi"/>
                                <w:b/>
                                <w:i w:val="0"/>
                                <w:color w:val="FFFFFF" w:themeColor="background1"/>
                                <w:sz w:val="20"/>
                                <w:szCs w:val="22"/>
                              </w:rPr>
                              <w:alias w:val="Skriv postnummer og by"/>
                              <w:tag w:val="Skriv postnummer og by"/>
                              <w:id w:val="696278407"/>
                              <w:text/>
                            </w:sdtPr>
                            <w:sdtEndPr>
                              <w:rPr>
                                <w:rStyle w:val="A3"/>
                              </w:rPr>
                            </w:sdtEndPr>
                            <w:sdtContent>
                              <w:r w:rsidR="003D0234">
                                <w:rPr>
                                  <w:rStyle w:val="A3"/>
                                  <w:rFonts w:ascii="Lucida Sans" w:hAnsi="Lucida Sans" w:cstheme="minorBidi"/>
                                  <w:b/>
                                  <w:i w:val="0"/>
                                  <w:color w:val="FFFFFF" w:themeColor="background1"/>
                                  <w:sz w:val="20"/>
                                  <w:szCs w:val="22"/>
                                </w:rPr>
                                <w:t>8000 Aarhus C</w:t>
                              </w:r>
                            </w:sdtContent>
                          </w:sdt>
                          <w:r w:rsidR="00EB7C9E" w:rsidRPr="0020144A">
                            <w:rPr>
                              <w:rStyle w:val="A3"/>
                              <w:rFonts w:ascii="Lucida Sans" w:hAnsi="Lucida Sans" w:cstheme="minorBidi"/>
                              <w:b/>
                              <w:color w:val="FFFFFF" w:themeColor="background1"/>
                              <w:sz w:val="20"/>
                              <w:szCs w:val="22"/>
                            </w:rPr>
                            <w:t xml:space="preserve"> </w:t>
                          </w:r>
                          <w:r w:rsidR="00EB7C9E" w:rsidRPr="0020144A">
                            <w:rPr>
                              <w:rStyle w:val="A3"/>
                              <w:rFonts w:ascii="Lucida Sans" w:hAnsi="Lucida Sans" w:cs="Calibri"/>
                              <w:b/>
                              <w:color w:val="FFFFFF" w:themeColor="background1"/>
                              <w:sz w:val="20"/>
                              <w:szCs w:val="22"/>
                            </w:rPr>
                            <w:t>•</w:t>
                          </w:r>
                          <w:r w:rsidR="00EB7C9E" w:rsidRPr="0020144A">
                            <w:rPr>
                              <w:rStyle w:val="A3"/>
                              <w:rFonts w:ascii="Lucida Sans" w:hAnsi="Lucida Sans" w:cstheme="minorBidi"/>
                              <w:b/>
                              <w:color w:val="FFFFFF" w:themeColor="background1"/>
                              <w:sz w:val="20"/>
                              <w:szCs w:val="22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A3"/>
                                <w:rFonts w:ascii="Lucida Sans" w:hAnsi="Lucida Sans" w:cstheme="minorBidi"/>
                                <w:b/>
                                <w:i w:val="0"/>
                                <w:color w:val="FFFFFF" w:themeColor="background1"/>
                                <w:sz w:val="20"/>
                                <w:szCs w:val="22"/>
                              </w:rPr>
                              <w:alias w:val="Skriv email"/>
                              <w:tag w:val="Skriv email"/>
                              <w:id w:val="1654248661"/>
                            </w:sdtPr>
                            <w:sdtEndPr>
                              <w:rPr>
                                <w:rStyle w:val="Hyperlink"/>
                                <w:rFonts w:cs="Times New Roman"/>
                                <w:iCs w:val="0"/>
                                <w:sz w:val="22"/>
                                <w:szCs w:val="20"/>
                                <w:u w:val="single"/>
                              </w:rPr>
                            </w:sdtEndPr>
                            <w:sdtContent>
                              <w:r w:rsidRPr="00C12850">
                                <w:rPr>
                                  <w:rFonts w:ascii="Lucida Sans" w:hAnsi="Lucida Sans" w:cstheme="minorBidi"/>
                                  <w:b/>
                                  <w:color w:val="FFFFFF" w:themeColor="background1"/>
                                  <w:sz w:val="20"/>
                                  <w:szCs w:val="22"/>
                                </w:rPr>
                                <w:t>arbejdsbi</w:t>
                              </w:r>
                              <w:r w:rsidRPr="00C12850">
                                <w:rPr>
                                  <w:rFonts w:ascii="Lucida Sans" w:hAnsi="Lucida Sans"/>
                                  <w:b/>
                                  <w:color w:val="FFFFFF" w:themeColor="background1"/>
                                  <w:sz w:val="22"/>
                                </w:rPr>
                                <w:t>@</w:t>
                              </w:r>
                              <w:r w:rsidRPr="00C12850">
                                <w:rPr>
                                  <w:rFonts w:ascii="Lucida Sans" w:hAnsi="Lucida Sans"/>
                                  <w:b/>
                                  <w:color w:val="FFFFFF" w:themeColor="background1"/>
                                  <w:sz w:val="20"/>
                                </w:rPr>
                                <w:t>aarhus.dk</w:t>
                              </w:r>
                            </w:sdtContent>
                          </w:sdt>
                          <w:r w:rsidR="00EB7C9E" w:rsidRPr="0020144A">
                            <w:rPr>
                              <w:rFonts w:ascii="Lucida Sans" w:hAnsi="Lucida Sans"/>
                              <w:b/>
                              <w:color w:val="FFFFFF" w:themeColor="background1"/>
                              <w:sz w:val="22"/>
                            </w:rPr>
                            <w:t xml:space="preserve"> </w:t>
                          </w:r>
                          <w:r w:rsidR="00EB7C9E" w:rsidRPr="0020144A">
                            <w:rPr>
                              <w:rStyle w:val="A3"/>
                              <w:rFonts w:ascii="Lucida Sans" w:hAnsi="Lucida Sans" w:cs="Calibr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• </w:t>
                          </w:r>
                          <w:sdt>
                            <w:sdtPr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20"/>
                              </w:rPr>
                              <w:alias w:val="Skriv tlf. nr."/>
                              <w:tag w:val="Skriv tlf. nr."/>
                              <w:id w:val="1611319613"/>
                              <w:text/>
                            </w:sdtPr>
                            <w:sdtEndPr/>
                            <w:sdtContent>
                              <w:r w:rsidR="00EB7C9E" w:rsidRPr="0020144A">
                                <w:rPr>
                                  <w:rFonts w:ascii="Lucida Sans" w:hAnsi="Lucida Sans"/>
                                  <w:b/>
                                  <w:color w:val="FFFFFF" w:themeColor="background1"/>
                                  <w:sz w:val="20"/>
                                </w:rPr>
                                <w:t>12 34 56 78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F85184" id="_x0000_t202" coordsize="21600,21600" o:spt="202" path="m,l,21600r21600,l21600,xe">
              <v:stroke joinstyle="miter"/>
              <v:path gradientshapeok="t" o:connecttype="rect"/>
            </v:shapetype>
            <v:shape id="Tekstfelt 14" o:spid="_x0000_s1027" type="#_x0000_t202" style="position:absolute;left:0;text-align:left;margin-left:40.5pt;margin-top:17.1pt;width:51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" filled="f" stroked="f" strokeweight=".5pt">
              <v:textbox>
                <w:txbxContent>
                  <w:p w:rsidR="00EB7C9E" w:rsidRPr="0020144A" w:rsidRDefault="00C12850" w:rsidP="00EB7C9E">
                    <w:pPr>
                      <w:pStyle w:val="Ingenafstand"/>
                      <w:ind w:left="1418"/>
                      <w:jc w:val="right"/>
                      <w:rPr>
                        <w:rFonts w:ascii="Lucida Sans" w:hAnsi="Lucida Sans"/>
                        <w:b/>
                        <w:sz w:val="22"/>
                      </w:rPr>
                    </w:pPr>
                    <w:sdt>
                      <w:sdtPr>
                        <w:rPr>
                          <w:rStyle w:val="A3"/>
                          <w:rFonts w:ascii="Lucida Sans" w:hAnsi="Lucida Sans" w:cstheme="minorBidi"/>
                          <w:b/>
                          <w:i w:val="0"/>
                          <w:color w:val="FFFFFF" w:themeColor="background1"/>
                          <w:sz w:val="20"/>
                          <w:szCs w:val="22"/>
                        </w:rPr>
                        <w:alias w:val="Skriv gade og nr."/>
                        <w:tag w:val="Skriv gade og nr."/>
                        <w:id w:val="251018547"/>
                        <w:text/>
                      </w:sdtPr>
                      <w:sdtEndPr>
                        <w:rPr>
                          <w:rStyle w:val="A3"/>
                        </w:rPr>
                      </w:sdtEndPr>
                      <w:sdtContent>
                        <w:r w:rsidR="00EB7C9E" w:rsidRPr="0020144A">
                          <w:rPr>
                            <w:rStyle w:val="A3"/>
                            <w:rFonts w:ascii="Lucida Sans" w:hAnsi="Lucida Sans" w:cstheme="minorBidi"/>
                            <w:b/>
                            <w:i w:val="0"/>
                            <w:color w:val="FFFFFF" w:themeColor="background1"/>
                            <w:sz w:val="20"/>
                            <w:szCs w:val="22"/>
                          </w:rPr>
                          <w:t>Jobvej 114 3. tv.</w:t>
                        </w:r>
                      </w:sdtContent>
                    </w:sdt>
                    <w:r w:rsidR="00EB7C9E" w:rsidRPr="0020144A">
                      <w:rPr>
                        <w:rStyle w:val="A3"/>
                        <w:rFonts w:ascii="Lucida Sans" w:hAnsi="Lucida Sans" w:cstheme="minorBidi"/>
                        <w:b/>
                        <w:color w:val="FFFFFF" w:themeColor="background1"/>
                        <w:sz w:val="20"/>
                        <w:szCs w:val="22"/>
                      </w:rPr>
                      <w:t xml:space="preserve"> </w:t>
                    </w:r>
                    <w:r w:rsidR="00EB7C9E" w:rsidRPr="0020144A">
                      <w:rPr>
                        <w:rStyle w:val="A3"/>
                        <w:rFonts w:ascii="Lucida Sans" w:hAnsi="Lucida Sans" w:cs="Calibri"/>
                        <w:b/>
                        <w:i w:val="0"/>
                        <w:color w:val="FFFFFF" w:themeColor="background1"/>
                        <w:sz w:val="20"/>
                        <w:szCs w:val="22"/>
                      </w:rPr>
                      <w:t>•</w:t>
                    </w:r>
                    <w:r w:rsidR="00EB7C9E" w:rsidRPr="0020144A">
                      <w:rPr>
                        <w:rStyle w:val="A3"/>
                        <w:rFonts w:ascii="Lucida Sans" w:hAnsi="Lucida Sans" w:cstheme="minorBidi"/>
                        <w:b/>
                        <w:i w:val="0"/>
                        <w:color w:val="FFFFFF" w:themeColor="background1"/>
                        <w:sz w:val="20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rStyle w:val="A3"/>
                          <w:rFonts w:ascii="Lucida Sans" w:hAnsi="Lucida Sans" w:cstheme="minorBidi"/>
                          <w:b/>
                          <w:i w:val="0"/>
                          <w:color w:val="FFFFFF" w:themeColor="background1"/>
                          <w:sz w:val="20"/>
                          <w:szCs w:val="22"/>
                        </w:rPr>
                        <w:alias w:val="Skriv postnummer og by"/>
                        <w:tag w:val="Skriv postnummer og by"/>
                        <w:id w:val="696278407"/>
                        <w:text/>
                      </w:sdtPr>
                      <w:sdtEndPr>
                        <w:rPr>
                          <w:rStyle w:val="A3"/>
                        </w:rPr>
                      </w:sdtEndPr>
                      <w:sdtContent>
                        <w:r w:rsidR="003D0234">
                          <w:rPr>
                            <w:rStyle w:val="A3"/>
                            <w:rFonts w:ascii="Lucida Sans" w:hAnsi="Lucida Sans" w:cstheme="minorBidi"/>
                            <w:b/>
                            <w:i w:val="0"/>
                            <w:color w:val="FFFFFF" w:themeColor="background1"/>
                            <w:sz w:val="20"/>
                            <w:szCs w:val="22"/>
                          </w:rPr>
                          <w:t>8000 Aarhus C</w:t>
                        </w:r>
                      </w:sdtContent>
                    </w:sdt>
                    <w:r w:rsidR="00EB7C9E" w:rsidRPr="0020144A">
                      <w:rPr>
                        <w:rStyle w:val="A3"/>
                        <w:rFonts w:ascii="Lucida Sans" w:hAnsi="Lucida Sans" w:cstheme="minorBidi"/>
                        <w:b/>
                        <w:color w:val="FFFFFF" w:themeColor="background1"/>
                        <w:sz w:val="20"/>
                        <w:szCs w:val="22"/>
                      </w:rPr>
                      <w:t xml:space="preserve"> </w:t>
                    </w:r>
                    <w:r w:rsidR="00EB7C9E" w:rsidRPr="0020144A">
                      <w:rPr>
                        <w:rStyle w:val="A3"/>
                        <w:rFonts w:ascii="Lucida Sans" w:hAnsi="Lucida Sans" w:cs="Calibri"/>
                        <w:b/>
                        <w:color w:val="FFFFFF" w:themeColor="background1"/>
                        <w:sz w:val="20"/>
                        <w:szCs w:val="22"/>
                      </w:rPr>
                      <w:t>•</w:t>
                    </w:r>
                    <w:r w:rsidR="00EB7C9E" w:rsidRPr="0020144A">
                      <w:rPr>
                        <w:rStyle w:val="A3"/>
                        <w:rFonts w:ascii="Lucida Sans" w:hAnsi="Lucida Sans" w:cstheme="minorBidi"/>
                        <w:b/>
                        <w:color w:val="FFFFFF" w:themeColor="background1"/>
                        <w:sz w:val="20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rStyle w:val="A3"/>
                          <w:rFonts w:ascii="Lucida Sans" w:hAnsi="Lucida Sans" w:cstheme="minorBidi"/>
                          <w:b/>
                          <w:i w:val="0"/>
                          <w:color w:val="FFFFFF" w:themeColor="background1"/>
                          <w:sz w:val="20"/>
                          <w:szCs w:val="22"/>
                        </w:rPr>
                        <w:alias w:val="Skriv email"/>
                        <w:tag w:val="Skriv email"/>
                        <w:id w:val="1654248661"/>
                      </w:sdtPr>
                      <w:sdtEndPr>
                        <w:rPr>
                          <w:rStyle w:val="Hyperlink"/>
                          <w:rFonts w:cs="Times New Roman"/>
                          <w:iCs w:val="0"/>
                          <w:sz w:val="22"/>
                          <w:szCs w:val="20"/>
                          <w:u w:val="single"/>
                        </w:rPr>
                      </w:sdtEndPr>
                      <w:sdtContent>
                        <w:r w:rsidRPr="00C12850">
                          <w:rPr>
                            <w:rFonts w:ascii="Lucida Sans" w:hAnsi="Lucida Sans" w:cstheme="minorBidi"/>
                            <w:b/>
                            <w:color w:val="FFFFFF" w:themeColor="background1"/>
                            <w:sz w:val="20"/>
                            <w:szCs w:val="22"/>
                          </w:rPr>
                          <w:t>arbejdsbi</w:t>
                        </w:r>
                        <w:r w:rsidRPr="00C12850">
                          <w:rPr>
                            <w:rFonts w:ascii="Lucida Sans" w:hAnsi="Lucida Sans"/>
                            <w:b/>
                            <w:color w:val="FFFFFF" w:themeColor="background1"/>
                            <w:sz w:val="22"/>
                          </w:rPr>
                          <w:t>@</w:t>
                        </w:r>
                        <w:r w:rsidRPr="00C12850">
                          <w:rPr>
                            <w:rFonts w:ascii="Lucida Sans" w:hAnsi="Lucida Sans"/>
                            <w:b/>
                            <w:color w:val="FFFFFF" w:themeColor="background1"/>
                            <w:sz w:val="20"/>
                          </w:rPr>
                          <w:t>aarhus.dk</w:t>
                        </w:r>
                      </w:sdtContent>
                    </w:sdt>
                    <w:r w:rsidR="00EB7C9E" w:rsidRPr="0020144A">
                      <w:rPr>
                        <w:rFonts w:ascii="Lucida Sans" w:hAnsi="Lucida Sans"/>
                        <w:b/>
                        <w:color w:val="FFFFFF" w:themeColor="background1"/>
                        <w:sz w:val="22"/>
                      </w:rPr>
                      <w:t xml:space="preserve"> </w:t>
                    </w:r>
                    <w:r w:rsidR="00EB7C9E" w:rsidRPr="0020144A">
                      <w:rPr>
                        <w:rStyle w:val="A3"/>
                        <w:rFonts w:ascii="Lucida Sans" w:hAnsi="Lucida Sans" w:cs="Calibri"/>
                        <w:b/>
                        <w:color w:val="FFFFFF" w:themeColor="background1"/>
                        <w:sz w:val="20"/>
                        <w:szCs w:val="20"/>
                      </w:rPr>
                      <w:t xml:space="preserve">• </w:t>
                    </w:r>
                    <w:sdt>
                      <w:sdtPr>
                        <w:rPr>
                          <w:rFonts w:ascii="Lucida Sans" w:hAnsi="Lucida Sans"/>
                          <w:b/>
                          <w:color w:val="FFFFFF" w:themeColor="background1"/>
                          <w:sz w:val="20"/>
                        </w:rPr>
                        <w:alias w:val="Skriv tlf. nr."/>
                        <w:tag w:val="Skriv tlf. nr."/>
                        <w:id w:val="1611319613"/>
                        <w:text/>
                      </w:sdtPr>
                      <w:sdtEndPr/>
                      <w:sdtContent>
                        <w:r w:rsidR="00EB7C9E" w:rsidRPr="0020144A">
                          <w:rPr>
                            <w:rFonts w:ascii="Lucida Sans" w:hAnsi="Lucida Sans"/>
                            <w:b/>
                            <w:color w:val="FFFFFF" w:themeColor="background1"/>
                            <w:sz w:val="20"/>
                          </w:rPr>
                          <w:t>12 34 56 78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="009E0388" w:rsidRPr="0020144A" w:rsidRDefault="009E0388">
    <w:pPr>
      <w:pStyle w:val="Sidehoved"/>
      <w:rPr>
        <w:color w:val="E48312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27AF5"/>
    <w:multiLevelType w:val="hybridMultilevel"/>
    <w:tmpl w:val="9D0C7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C7F39"/>
    <w:multiLevelType w:val="hybridMultilevel"/>
    <w:tmpl w:val="C07AA160"/>
    <w:lvl w:ilvl="0" w:tplc="79285D6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C03BF"/>
    <w:multiLevelType w:val="hybridMultilevel"/>
    <w:tmpl w:val="B73E7D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65D91"/>
    <w:multiLevelType w:val="hybridMultilevel"/>
    <w:tmpl w:val="BB0A0D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50"/>
    <w:rsid w:val="000577C3"/>
    <w:rsid w:val="001E3653"/>
    <w:rsid w:val="0020144A"/>
    <w:rsid w:val="00345408"/>
    <w:rsid w:val="00355594"/>
    <w:rsid w:val="003647DF"/>
    <w:rsid w:val="00364866"/>
    <w:rsid w:val="00370DBC"/>
    <w:rsid w:val="00393B31"/>
    <w:rsid w:val="003D0234"/>
    <w:rsid w:val="0044792F"/>
    <w:rsid w:val="0046311B"/>
    <w:rsid w:val="004E7E86"/>
    <w:rsid w:val="00585C07"/>
    <w:rsid w:val="005C4680"/>
    <w:rsid w:val="00650F18"/>
    <w:rsid w:val="00721BE8"/>
    <w:rsid w:val="00796F2F"/>
    <w:rsid w:val="00854FB4"/>
    <w:rsid w:val="00957BF3"/>
    <w:rsid w:val="009E0388"/>
    <w:rsid w:val="00A34852"/>
    <w:rsid w:val="00A55153"/>
    <w:rsid w:val="00B65C7B"/>
    <w:rsid w:val="00BE5E42"/>
    <w:rsid w:val="00C01BB3"/>
    <w:rsid w:val="00C12850"/>
    <w:rsid w:val="00D05439"/>
    <w:rsid w:val="00D10E2F"/>
    <w:rsid w:val="00DD55F9"/>
    <w:rsid w:val="00E72D10"/>
    <w:rsid w:val="00E94BB4"/>
    <w:rsid w:val="00EB7C9E"/>
    <w:rsid w:val="00FB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862F9"/>
  <w15:chartTrackingRefBased/>
  <w15:docId w15:val="{64E2CC2C-CF33-4834-A49A-696B5A35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F2F"/>
    <w:pPr>
      <w:spacing w:before="120" w:after="120" w:line="264" w:lineRule="auto"/>
      <w:jc w:val="both"/>
    </w:pPr>
    <w:rPr>
      <w:rFonts w:ascii="Lucida Sans" w:hAnsi="Lucida Sans" w:cs="Times New Roman"/>
      <w:kern w:val="24"/>
      <w:szCs w:val="20"/>
      <w:lang w:eastAsia="da-DK"/>
      <w14:ligatures w14:val="standardContextu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93B31"/>
    <w:pPr>
      <w:keepNext/>
      <w:keepLines/>
      <w:spacing w:before="240" w:after="0" w:line="259" w:lineRule="auto"/>
      <w:outlineLvl w:val="0"/>
    </w:pPr>
    <w:rPr>
      <w:rFonts w:eastAsiaTheme="majorEastAsia" w:cstheme="majorBidi"/>
      <w:color w:val="AA610D" w:themeColor="accent1" w:themeShade="BF"/>
      <w:kern w:val="0"/>
      <w:sz w:val="56"/>
      <w:szCs w:val="32"/>
      <w:lang w:eastAsia="en-US"/>
      <w14:ligatures w14:val="none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B7835"/>
    <w:pPr>
      <w:keepNext/>
      <w:keepLines/>
      <w:spacing w:before="40" w:after="0"/>
      <w:outlineLvl w:val="1"/>
    </w:pPr>
    <w:rPr>
      <w:rFonts w:eastAsiaTheme="majorEastAsia" w:cstheme="majorBidi"/>
      <w:b/>
      <w:color w:val="AA610D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93B31"/>
    <w:rPr>
      <w:rFonts w:ascii="Lucida Sans" w:eastAsiaTheme="majorEastAsia" w:hAnsi="Lucida Sans" w:cstheme="majorBidi"/>
      <w:color w:val="AA610D" w:themeColor="accent1" w:themeShade="BF"/>
      <w:sz w:val="56"/>
      <w:szCs w:val="32"/>
    </w:rPr>
  </w:style>
  <w:style w:type="paragraph" w:styleId="Ingenafstand">
    <w:name w:val="No Spacing"/>
    <w:uiPriority w:val="1"/>
    <w:qFormat/>
    <w:rsid w:val="00854FB4"/>
    <w:pPr>
      <w:spacing w:after="0" w:line="240" w:lineRule="auto"/>
    </w:pPr>
    <w:rPr>
      <w:rFonts w:cs="Times New Roman"/>
      <w:kern w:val="24"/>
      <w:sz w:val="23"/>
      <w:szCs w:val="20"/>
      <w:lang w:eastAsia="da-DK"/>
      <w14:ligatures w14:val="standardContextual"/>
    </w:rPr>
  </w:style>
  <w:style w:type="character" w:styleId="Hyperlink">
    <w:name w:val="Hyperlink"/>
    <w:basedOn w:val="Standardskrifttypeiafsnit"/>
    <w:uiPriority w:val="99"/>
    <w:unhideWhenUsed/>
    <w:rsid w:val="00854FB4"/>
    <w:rPr>
      <w:color w:val="2998E3" w:themeColor="hyperlink"/>
      <w:u w:val="single"/>
    </w:rPr>
  </w:style>
  <w:style w:type="character" w:customStyle="1" w:styleId="A3">
    <w:name w:val="A3"/>
    <w:uiPriority w:val="99"/>
    <w:rsid w:val="00E72D10"/>
    <w:rPr>
      <w:rFonts w:cs="Gotham"/>
      <w:i/>
      <w:iCs/>
      <w:color w:val="000000"/>
      <w:sz w:val="15"/>
      <w:szCs w:val="15"/>
    </w:rPr>
  </w:style>
  <w:style w:type="character" w:styleId="Pladsholdertekst">
    <w:name w:val="Placeholder Text"/>
    <w:basedOn w:val="Standardskrifttypeiafsnit"/>
    <w:uiPriority w:val="99"/>
    <w:semiHidden/>
    <w:rsid w:val="00E72D10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B7835"/>
    <w:rPr>
      <w:rFonts w:ascii="Lucida Sans" w:eastAsiaTheme="majorEastAsia" w:hAnsi="Lucida Sans" w:cstheme="majorBidi"/>
      <w:b/>
      <w:color w:val="AA610D" w:themeColor="accent1" w:themeShade="BF"/>
      <w:kern w:val="24"/>
      <w:sz w:val="26"/>
      <w:szCs w:val="26"/>
      <w:lang w:eastAsia="da-DK"/>
      <w14:ligatures w14:val="standardContextual"/>
    </w:rPr>
  </w:style>
  <w:style w:type="paragraph" w:styleId="Sidehoved">
    <w:name w:val="header"/>
    <w:basedOn w:val="Normal"/>
    <w:link w:val="SidehovedTegn"/>
    <w:uiPriority w:val="99"/>
    <w:unhideWhenUsed/>
    <w:rsid w:val="00FB78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7835"/>
    <w:rPr>
      <w:rFonts w:cs="Times New Roman"/>
      <w:kern w:val="24"/>
      <w:szCs w:val="20"/>
      <w:lang w:eastAsia="da-DK"/>
      <w14:ligatures w14:val="standardContextual"/>
    </w:rPr>
  </w:style>
  <w:style w:type="paragraph" w:customStyle="1" w:styleId="Indryk2">
    <w:name w:val="Indryk2"/>
    <w:basedOn w:val="Normal"/>
    <w:link w:val="Indryk2Tegn"/>
    <w:autoRedefine/>
    <w:qFormat/>
    <w:rsid w:val="00FB7835"/>
    <w:pPr>
      <w:ind w:left="1843" w:hanging="1843"/>
    </w:pPr>
    <w:rPr>
      <w:szCs w:val="22"/>
    </w:rPr>
  </w:style>
  <w:style w:type="character" w:customStyle="1" w:styleId="Indryk2Tegn">
    <w:name w:val="Indryk2 Tegn"/>
    <w:basedOn w:val="Standardskrifttypeiafsnit"/>
    <w:link w:val="Indryk2"/>
    <w:rsid w:val="00FB7835"/>
    <w:rPr>
      <w:rFonts w:ascii="Lucida Sans" w:hAnsi="Lucida Sans" w:cs="Times New Roman"/>
      <w:kern w:val="24"/>
      <w:lang w:eastAsia="da-DK"/>
      <w14:ligatures w14:val="standardContextual"/>
    </w:rPr>
  </w:style>
  <w:style w:type="paragraph" w:styleId="Listeafsnit">
    <w:name w:val="List Paragraph"/>
    <w:basedOn w:val="Normal"/>
    <w:uiPriority w:val="34"/>
    <w:qFormat/>
    <w:rsid w:val="00D10E2F"/>
    <w:pPr>
      <w:numPr>
        <w:numId w:val="1"/>
      </w:numPr>
      <w:spacing w:after="160" w:line="259" w:lineRule="auto"/>
      <w:contextualSpacing/>
    </w:pPr>
    <w:rPr>
      <w:rFonts w:cstheme="minorHAnsi"/>
      <w:kern w:val="0"/>
      <w:szCs w:val="22"/>
      <w:lang w:eastAsia="en-US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DD5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D55F9"/>
    <w:rPr>
      <w:rFonts w:ascii="Lucida Sans" w:hAnsi="Lucida Sans" w:cs="Times New Roman"/>
      <w:kern w:val="24"/>
      <w:sz w:val="23"/>
      <w:szCs w:val="20"/>
      <w:lang w:eastAsia="da-DK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Jobklubben\Eksempel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0F50D54E2E4EBC8AE8D844FBC43A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C906C5-8401-4C6C-B26E-7A77F0BB8CBC}"/>
      </w:docPartPr>
      <w:docPartBody>
        <w:p w:rsidR="00000000" w:rsidRDefault="002C237E">
          <w:pPr>
            <w:pStyle w:val="F40F50D54E2E4EBC8AE8D844FBC43AB7"/>
          </w:pPr>
          <w:r>
            <w:t>Spændende Overskrift</w:t>
          </w:r>
        </w:p>
      </w:docPartBody>
    </w:docPart>
    <w:docPart>
      <w:docPartPr>
        <w:name w:val="982D0DAD70F3444D86DEDA1E4CED6A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E3E2C3-DCDD-45F7-8ACE-23964F2F8832}"/>
      </w:docPartPr>
      <w:docPartBody>
        <w:p w:rsidR="00000000" w:rsidRDefault="002C237E">
          <w:pPr>
            <w:pStyle w:val="982D0DAD70F3444D86DEDA1E4CED6AA4"/>
          </w:pPr>
          <w:r w:rsidRPr="004F661B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40F50D54E2E4EBC8AE8D844FBC43AB7">
    <w:name w:val="F40F50D54E2E4EBC8AE8D844FBC43AB7"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982D0DAD70F3444D86DEDA1E4CED6AA4">
    <w:name w:val="982D0DAD70F3444D86DEDA1E4CED6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Eksempel_2</Template>
  <TotalTime>7</TotalTime>
  <Pages>1</Pages>
  <Words>271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Rønning Bendixen</dc:creator>
  <cp:keywords/>
  <dc:description/>
  <cp:lastModifiedBy>Martin Rønning Bendixen</cp:lastModifiedBy>
  <cp:revision>1</cp:revision>
  <dcterms:created xsi:type="dcterms:W3CDTF">2017-08-15T07:55:00Z</dcterms:created>
  <dcterms:modified xsi:type="dcterms:W3CDTF">2017-08-15T08:02:00Z</dcterms:modified>
</cp:coreProperties>
</file>